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page has the menu outside (front and back). Second page has the menu inside"/>
      </w:tblPr>
      <w:tblGrid>
        <w:gridCol w:w="5472"/>
        <w:gridCol w:w="5472"/>
      </w:tblGrid>
      <w:tr w:rsidR="00686057" w14:paraId="083A62AB" w14:textId="77777777" w:rsidTr="004C2611">
        <w:trPr>
          <w:trHeight w:hRule="exact" w:val="15660"/>
          <w:jc w:val="center"/>
        </w:trPr>
        <w:tc>
          <w:tcPr>
            <w:tcW w:w="5472" w:type="dxa"/>
            <w:tcMar>
              <w:right w:w="648" w:type="dxa"/>
            </w:tcMar>
          </w:tcPr>
          <w:p w14:paraId="1276225C" w14:textId="77777777" w:rsidR="00686057" w:rsidRPr="00E04917" w:rsidRDefault="0082767A">
            <w:pPr>
              <w:pStyle w:val="Heading1"/>
              <w:rPr>
                <w:sz w:val="40"/>
                <w:szCs w:val="40"/>
              </w:rPr>
            </w:pPr>
            <w:r w:rsidRPr="00E04917">
              <w:rPr>
                <w:sz w:val="40"/>
                <w:szCs w:val="40"/>
              </w:rPr>
              <w:t>Breakfast</w:t>
            </w:r>
          </w:p>
          <w:p w14:paraId="5910CF54" w14:textId="06F6D530" w:rsidR="00686057" w:rsidRPr="00F7352D" w:rsidRDefault="0082767A">
            <w:pPr>
              <w:pStyle w:val="MenuItem"/>
              <w:rPr>
                <w:b/>
                <w:bCs/>
                <w:sz w:val="24"/>
                <w:szCs w:val="24"/>
              </w:rPr>
            </w:pPr>
            <w:proofErr w:type="spellStart"/>
            <w:r w:rsidRPr="00F7352D">
              <w:rPr>
                <w:b/>
                <w:bCs/>
                <w:sz w:val="24"/>
                <w:szCs w:val="24"/>
              </w:rPr>
              <w:t>Frita</w:t>
            </w:r>
            <w:proofErr w:type="spellEnd"/>
            <w:r w:rsidRPr="00F7352D">
              <w:rPr>
                <w:b/>
                <w:bCs/>
                <w:sz w:val="24"/>
                <w:szCs w:val="24"/>
              </w:rPr>
              <w:t xml:space="preserve"> Egg &amp; Cheese</w:t>
            </w:r>
            <w:r w:rsidR="00686057" w:rsidRPr="00F7352D">
              <w:rPr>
                <w:sz w:val="24"/>
                <w:szCs w:val="24"/>
              </w:rPr>
              <w:t> </w:t>
            </w:r>
            <w:r w:rsidR="00686057" w:rsidRPr="00F7352D">
              <w:rPr>
                <w:rStyle w:val="IntenseEmphasis"/>
                <w:sz w:val="24"/>
                <w:szCs w:val="24"/>
              </w:rPr>
              <w:t>/ </w:t>
            </w:r>
            <w:r w:rsidR="0068205B" w:rsidRPr="00F7352D">
              <w:rPr>
                <w:rStyle w:val="IntenseEmphasis"/>
                <w:b/>
                <w:bCs/>
                <w:sz w:val="24"/>
                <w:szCs w:val="24"/>
              </w:rPr>
              <w:t>$</w:t>
            </w:r>
            <w:r w:rsidR="003A15A2" w:rsidRPr="00F7352D">
              <w:rPr>
                <w:rStyle w:val="IntenseEmphasis"/>
                <w:b/>
                <w:bCs/>
                <w:sz w:val="24"/>
                <w:szCs w:val="24"/>
              </w:rPr>
              <w:t>8.50</w:t>
            </w:r>
          </w:p>
          <w:p w14:paraId="55DB799D" w14:textId="62630104" w:rsidR="0082767A" w:rsidRPr="00F7352D" w:rsidRDefault="0082767A" w:rsidP="00F7352D">
            <w:pPr>
              <w:pStyle w:val="MenuDetail"/>
              <w:rPr>
                <w:rFonts w:asciiTheme="majorHAnsi" w:hAnsiTheme="majorHAnsi" w:cstheme="majorHAnsi"/>
                <w:i w:val="0"/>
                <w:iCs w:val="0"/>
                <w:sz w:val="20"/>
                <w:szCs w:val="20"/>
              </w:rPr>
            </w:pPr>
            <w:r w:rsidRPr="00F7352D">
              <w:rPr>
                <w:rFonts w:asciiTheme="majorHAnsi" w:eastAsiaTheme="minorHAnsi" w:hAnsiTheme="majorHAnsi" w:cstheme="majorHAnsi"/>
                <w:i w:val="0"/>
                <w:iCs w:val="0"/>
                <w:sz w:val="20"/>
                <w:szCs w:val="20"/>
                <w:lang w:eastAsia="en-US"/>
              </w:rPr>
              <w:t xml:space="preserve">Our Cuban </w:t>
            </w:r>
            <w:proofErr w:type="spellStart"/>
            <w:r w:rsidRPr="00F7352D">
              <w:rPr>
                <w:rFonts w:asciiTheme="majorHAnsi" w:eastAsiaTheme="minorHAnsi" w:hAnsiTheme="majorHAnsi" w:cstheme="majorHAnsi"/>
                <w:i w:val="0"/>
                <w:iCs w:val="0"/>
                <w:sz w:val="20"/>
                <w:szCs w:val="20"/>
                <w:lang w:eastAsia="en-US"/>
              </w:rPr>
              <w:t>frita</w:t>
            </w:r>
            <w:proofErr w:type="spellEnd"/>
            <w:r w:rsidRPr="00F7352D">
              <w:rPr>
                <w:rFonts w:asciiTheme="majorHAnsi" w:eastAsiaTheme="minorHAnsi" w:hAnsiTheme="majorHAnsi" w:cstheme="majorHAnsi"/>
                <w:i w:val="0"/>
                <w:iCs w:val="0"/>
                <w:sz w:val="20"/>
                <w:szCs w:val="20"/>
                <w:lang w:eastAsia="en-US"/>
              </w:rPr>
              <w:t xml:space="preserve"> burger with cheese, topped with an egg and served with a hefty side of our specialty string potatoes.  A delicious way to start your day!</w:t>
            </w:r>
            <w:r w:rsidR="00F7352D">
              <w:rPr>
                <w:rFonts w:asciiTheme="majorHAnsi" w:eastAsiaTheme="minorHAnsi" w:hAnsiTheme="majorHAnsi" w:cstheme="majorHAnsi"/>
                <w:i w:val="0"/>
                <w:iCs w:val="0"/>
                <w:sz w:val="20"/>
                <w:szCs w:val="20"/>
                <w:lang w:eastAsia="en-US"/>
              </w:rPr>
              <w:br/>
            </w:r>
            <w:r w:rsidR="00F7352D">
              <w:rPr>
                <w:rFonts w:asciiTheme="majorHAnsi" w:eastAsiaTheme="minorHAnsi" w:hAnsiTheme="majorHAnsi" w:cstheme="majorHAnsi"/>
                <w:i w:val="0"/>
                <w:iCs w:val="0"/>
                <w:sz w:val="20"/>
                <w:szCs w:val="20"/>
                <w:lang w:eastAsia="en-US"/>
              </w:rPr>
              <w:br/>
            </w:r>
            <w:r w:rsidRPr="00F7352D">
              <w:rPr>
                <w:b/>
                <w:bCs/>
                <w:sz w:val="24"/>
                <w:szCs w:val="24"/>
              </w:rPr>
              <w:t xml:space="preserve">Pan </w:t>
            </w:r>
            <w:proofErr w:type="spellStart"/>
            <w:r w:rsidRPr="00F7352D">
              <w:rPr>
                <w:b/>
                <w:bCs/>
                <w:sz w:val="24"/>
                <w:szCs w:val="24"/>
              </w:rPr>
              <w:t>con</w:t>
            </w:r>
            <w:proofErr w:type="spellEnd"/>
            <w:r w:rsidRPr="00F7352D">
              <w:rPr>
                <w:b/>
                <w:bCs/>
                <w:sz w:val="24"/>
                <w:szCs w:val="24"/>
              </w:rPr>
              <w:t xml:space="preserve"> Tortilla</w:t>
            </w:r>
            <w:r w:rsidRPr="00F7352D">
              <w:rPr>
                <w:sz w:val="24"/>
                <w:szCs w:val="24"/>
              </w:rPr>
              <w:t> </w:t>
            </w:r>
            <w:r w:rsidRPr="00F7352D">
              <w:rPr>
                <w:rStyle w:val="IntenseEmphasis"/>
                <w:sz w:val="24"/>
                <w:szCs w:val="24"/>
              </w:rPr>
              <w:t>/ </w:t>
            </w:r>
            <w:r w:rsidR="0068205B" w:rsidRPr="00F7352D">
              <w:rPr>
                <w:rStyle w:val="IntenseEmphasis"/>
                <w:b/>
                <w:bCs/>
                <w:sz w:val="24"/>
                <w:szCs w:val="24"/>
              </w:rPr>
              <w:t>$8</w:t>
            </w:r>
            <w:r w:rsidR="003A15A2" w:rsidRPr="00F7352D">
              <w:rPr>
                <w:rStyle w:val="IntenseEmphasis"/>
                <w:b/>
                <w:bCs/>
                <w:sz w:val="24"/>
                <w:szCs w:val="24"/>
              </w:rPr>
              <w:t>.50</w:t>
            </w:r>
            <w:r w:rsidR="00F7352D">
              <w:rPr>
                <w:rStyle w:val="IntenseEmphasis"/>
                <w:b/>
                <w:bCs/>
                <w:sz w:val="24"/>
                <w:szCs w:val="24"/>
              </w:rPr>
              <w:br/>
            </w:r>
            <w:r w:rsidRPr="00F7352D">
              <w:rPr>
                <w:rFonts w:asciiTheme="majorHAnsi" w:hAnsiTheme="majorHAnsi" w:cstheme="majorHAnsi"/>
                <w:i w:val="0"/>
                <w:iCs w:val="0"/>
                <w:sz w:val="20"/>
                <w:szCs w:val="20"/>
              </w:rPr>
              <w:t>Chorizo, egg &amp; cheese omelet served on Cuban bread.</w:t>
            </w:r>
          </w:p>
          <w:p w14:paraId="5FD55233" w14:textId="6BF7CD95" w:rsidR="0082767A" w:rsidRPr="00F7352D" w:rsidRDefault="0082767A" w:rsidP="0082767A">
            <w:pPr>
              <w:pStyle w:val="MenuItem"/>
              <w:rPr>
                <w:sz w:val="24"/>
                <w:szCs w:val="24"/>
              </w:rPr>
            </w:pPr>
            <w:r w:rsidRPr="00F7352D">
              <w:rPr>
                <w:b/>
                <w:bCs/>
                <w:sz w:val="24"/>
                <w:szCs w:val="24"/>
              </w:rPr>
              <w:t>Cuban Breakfast Sandwich</w:t>
            </w:r>
            <w:r w:rsidRPr="00F7352D">
              <w:rPr>
                <w:sz w:val="24"/>
                <w:szCs w:val="24"/>
              </w:rPr>
              <w:t> </w:t>
            </w:r>
            <w:r w:rsidRPr="00F7352D">
              <w:rPr>
                <w:rStyle w:val="IntenseEmphasis"/>
                <w:sz w:val="24"/>
                <w:szCs w:val="24"/>
              </w:rPr>
              <w:t>/ </w:t>
            </w:r>
            <w:r w:rsidR="0068205B" w:rsidRPr="00F7352D">
              <w:rPr>
                <w:rStyle w:val="IntenseEmphasis"/>
                <w:b/>
                <w:bCs/>
                <w:sz w:val="24"/>
                <w:szCs w:val="24"/>
              </w:rPr>
              <w:t>$8</w:t>
            </w:r>
            <w:r w:rsidR="003A15A2" w:rsidRPr="00F7352D">
              <w:rPr>
                <w:rStyle w:val="IntenseEmphasis"/>
                <w:b/>
                <w:bCs/>
                <w:sz w:val="24"/>
                <w:szCs w:val="24"/>
              </w:rPr>
              <w:t>.50</w:t>
            </w:r>
          </w:p>
          <w:p w14:paraId="15BF6A63" w14:textId="77777777" w:rsidR="004D5FB6" w:rsidRPr="00F7352D" w:rsidRDefault="004D5FB6" w:rsidP="004D5FB6">
            <w:pPr>
              <w:rPr>
                <w:sz w:val="20"/>
                <w:szCs w:val="20"/>
              </w:rPr>
            </w:pPr>
            <w:r w:rsidRPr="00F7352D">
              <w:rPr>
                <w:sz w:val="20"/>
                <w:szCs w:val="20"/>
              </w:rPr>
              <w:t>Ham, swiss &amp; two over-easy eggs served on Cuban bread.  A hearty way to start the day.</w:t>
            </w:r>
          </w:p>
          <w:p w14:paraId="6B61151B" w14:textId="77777777" w:rsidR="004D5FB6" w:rsidRPr="00F7352D" w:rsidRDefault="004D5FB6" w:rsidP="004D5FB6">
            <w:pPr>
              <w:pStyle w:val="MenuItem"/>
              <w:rPr>
                <w:sz w:val="24"/>
                <w:szCs w:val="24"/>
              </w:rPr>
            </w:pPr>
            <w:r w:rsidRPr="00F7352D">
              <w:rPr>
                <w:b/>
                <w:bCs/>
                <w:sz w:val="24"/>
                <w:szCs w:val="24"/>
              </w:rPr>
              <w:t>Lala’s Monte Cristo</w:t>
            </w:r>
            <w:r w:rsidRPr="00F7352D">
              <w:rPr>
                <w:sz w:val="24"/>
                <w:szCs w:val="24"/>
              </w:rPr>
              <w:t> </w:t>
            </w:r>
            <w:r w:rsidRPr="00F7352D">
              <w:rPr>
                <w:rStyle w:val="IntenseEmphasis"/>
                <w:sz w:val="24"/>
                <w:szCs w:val="24"/>
              </w:rPr>
              <w:t>/ </w:t>
            </w:r>
            <w:r w:rsidR="0068205B" w:rsidRPr="00F7352D">
              <w:rPr>
                <w:rStyle w:val="IntenseEmphasis"/>
                <w:b/>
                <w:bCs/>
                <w:sz w:val="24"/>
                <w:szCs w:val="24"/>
              </w:rPr>
              <w:t>$9</w:t>
            </w:r>
            <w:r w:rsidR="00512267" w:rsidRPr="00F7352D">
              <w:rPr>
                <w:rStyle w:val="IntenseEmphasis"/>
                <w:b/>
                <w:bCs/>
                <w:sz w:val="24"/>
                <w:szCs w:val="24"/>
              </w:rPr>
              <w:t>.75</w:t>
            </w:r>
          </w:p>
          <w:p w14:paraId="06738F0B" w14:textId="470C2F71" w:rsidR="0082767A" w:rsidRPr="00F7352D" w:rsidRDefault="00D00942" w:rsidP="008276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352D">
              <w:rPr>
                <w:rFonts w:asciiTheme="majorHAnsi" w:hAnsiTheme="majorHAnsi" w:cstheme="majorHAnsi"/>
                <w:sz w:val="20"/>
                <w:szCs w:val="20"/>
              </w:rPr>
              <w:t>Ham, Swiss</w:t>
            </w:r>
            <w:r w:rsidR="004D5FB6" w:rsidRPr="00F7352D">
              <w:rPr>
                <w:rFonts w:asciiTheme="majorHAnsi" w:hAnsiTheme="majorHAnsi" w:cstheme="majorHAnsi"/>
                <w:sz w:val="20"/>
                <w:szCs w:val="20"/>
              </w:rPr>
              <w:t xml:space="preserve"> Cheese</w:t>
            </w:r>
            <w:r w:rsidR="0036438C" w:rsidRPr="00F7352D">
              <w:rPr>
                <w:rFonts w:asciiTheme="majorHAnsi" w:hAnsiTheme="majorHAnsi" w:cstheme="majorHAnsi"/>
                <w:sz w:val="20"/>
                <w:szCs w:val="20"/>
              </w:rPr>
              <w:t xml:space="preserve"> on Texas Toast,</w:t>
            </w:r>
            <w:r w:rsidR="004D5FB6" w:rsidRPr="00F7352D">
              <w:rPr>
                <w:rFonts w:asciiTheme="majorHAnsi" w:hAnsiTheme="majorHAnsi" w:cstheme="majorHAnsi"/>
                <w:sz w:val="20"/>
                <w:szCs w:val="20"/>
              </w:rPr>
              <w:t xml:space="preserve"> topped with crispy bacon and a drizzle of cayenne maple syrup</w:t>
            </w:r>
            <w:r w:rsidR="00102959" w:rsidRPr="00F7352D">
              <w:rPr>
                <w:rFonts w:asciiTheme="majorHAnsi" w:hAnsiTheme="majorHAnsi" w:cstheme="majorHAnsi"/>
                <w:sz w:val="20"/>
                <w:szCs w:val="20"/>
              </w:rPr>
              <w:t xml:space="preserve"> &amp; a side of </w:t>
            </w:r>
            <w:r w:rsidR="00E32E80" w:rsidRPr="00F7352D">
              <w:rPr>
                <w:rFonts w:asciiTheme="majorHAnsi" w:hAnsiTheme="majorHAnsi" w:cstheme="majorHAnsi"/>
                <w:sz w:val="20"/>
                <w:szCs w:val="20"/>
              </w:rPr>
              <w:t>chips</w:t>
            </w:r>
            <w:r w:rsidR="004D5FB6" w:rsidRPr="00F7352D">
              <w:rPr>
                <w:rFonts w:asciiTheme="majorHAnsi" w:hAnsiTheme="majorHAnsi" w:cstheme="majorHAnsi"/>
                <w:sz w:val="20"/>
                <w:szCs w:val="20"/>
              </w:rPr>
              <w:t>.  A hearty way to start the day.</w:t>
            </w:r>
            <w:r w:rsidR="001C2A48" w:rsidRPr="00F7352D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1A435192" w14:textId="77777777" w:rsidR="00A8448B" w:rsidRPr="00E04917" w:rsidRDefault="001C2A48" w:rsidP="00A8448B">
            <w:pPr>
              <w:pStyle w:val="Heading1"/>
              <w:rPr>
                <w:sz w:val="40"/>
                <w:szCs w:val="40"/>
              </w:rPr>
            </w:pPr>
            <w:r w:rsidRPr="00E04917">
              <w:rPr>
                <w:sz w:val="40"/>
                <w:szCs w:val="40"/>
              </w:rPr>
              <w:t>Sides &amp; Drinks</w:t>
            </w:r>
          </w:p>
          <w:p w14:paraId="09FF0D8B" w14:textId="59F18E5D" w:rsidR="004C2611" w:rsidRPr="001E2FB4" w:rsidRDefault="001C2A48" w:rsidP="001E2FB4">
            <w:pPr>
              <w:pStyle w:val="Heading1"/>
              <w:rPr>
                <w:color w:val="FF0000"/>
                <w:sz w:val="40"/>
                <w:szCs w:val="40"/>
              </w:rPr>
            </w:pPr>
            <w:r w:rsidRPr="00197F9D">
              <w:rPr>
                <w:rFonts w:cstheme="majorHAnsi"/>
                <w:color w:val="726658" w:themeColor="text2" w:themeTint="BF"/>
                <w:sz w:val="20"/>
                <w:szCs w:val="20"/>
              </w:rPr>
              <w:t>Sweet Plantains, White Rice</w:t>
            </w:r>
            <w:r w:rsidR="008832F4" w:rsidRPr="00197F9D">
              <w:rPr>
                <w:rFonts w:cstheme="majorHAnsi"/>
                <w:color w:val="726658" w:themeColor="text2" w:themeTint="BF"/>
                <w:sz w:val="20"/>
                <w:szCs w:val="20"/>
              </w:rPr>
              <w:t>, Today’s Sautéed Vegetables</w:t>
            </w:r>
            <w:r w:rsidR="00B11CF1" w:rsidRPr="00197F9D">
              <w:rPr>
                <w:rFonts w:cstheme="majorHAnsi"/>
                <w:color w:val="726658" w:themeColor="text2" w:themeTint="BF"/>
                <w:sz w:val="20"/>
                <w:szCs w:val="20"/>
              </w:rPr>
              <w:t xml:space="preserve"> </w:t>
            </w:r>
            <w:r w:rsidRPr="00F7352D">
              <w:rPr>
                <w:rStyle w:val="IntenseEmphasis"/>
                <w:rFonts w:cstheme="majorHAnsi"/>
                <w:sz w:val="20"/>
                <w:szCs w:val="20"/>
              </w:rPr>
              <w:t>/ </w:t>
            </w:r>
            <w:r w:rsidR="0068205B" w:rsidRPr="00F7352D">
              <w:rPr>
                <w:rStyle w:val="IntenseEmphasis"/>
                <w:rFonts w:cstheme="majorHAnsi"/>
                <w:b/>
                <w:bCs/>
                <w:sz w:val="20"/>
                <w:szCs w:val="20"/>
              </w:rPr>
              <w:t>$</w:t>
            </w:r>
            <w:r w:rsidR="00ED6C7F" w:rsidRPr="00F7352D">
              <w:rPr>
                <w:rStyle w:val="IntenseEmphasis"/>
                <w:rFonts w:cstheme="majorHAnsi"/>
                <w:b/>
                <w:bCs/>
                <w:sz w:val="20"/>
                <w:szCs w:val="20"/>
              </w:rPr>
              <w:t>3</w:t>
            </w:r>
            <w:r w:rsidR="00363BE4">
              <w:rPr>
                <w:rStyle w:val="IntenseEmphasis"/>
                <w:rFonts w:cstheme="majorHAnsi"/>
                <w:b/>
                <w:bCs/>
                <w:sz w:val="20"/>
                <w:szCs w:val="20"/>
              </w:rPr>
              <w:t xml:space="preserve"> </w:t>
            </w:r>
            <w:r w:rsidR="00C423B4">
              <w:rPr>
                <w:rStyle w:val="IntenseEmphasis"/>
                <w:rFonts w:cstheme="majorHAnsi"/>
                <w:b/>
                <w:bCs/>
                <w:sz w:val="20"/>
                <w:szCs w:val="20"/>
              </w:rPr>
              <w:br/>
            </w:r>
            <w:r w:rsidR="00A11B8B" w:rsidRPr="00197F9D">
              <w:rPr>
                <w:rFonts w:cstheme="majorHAnsi"/>
                <w:color w:val="726658" w:themeColor="text2" w:themeTint="BF"/>
                <w:sz w:val="20"/>
                <w:szCs w:val="20"/>
              </w:rPr>
              <w:t>Black Beans &amp; Rice </w:t>
            </w:r>
            <w:r w:rsidR="00A11B8B" w:rsidRPr="00CE26C1">
              <w:rPr>
                <w:rStyle w:val="IntenseEmphasis"/>
                <w:rFonts w:cstheme="majorHAnsi"/>
                <w:sz w:val="20"/>
                <w:szCs w:val="20"/>
              </w:rPr>
              <w:t>/ </w:t>
            </w:r>
            <w:r w:rsidR="00A11B8B" w:rsidRPr="00CE26C1">
              <w:rPr>
                <w:rStyle w:val="IntenseEmphasis"/>
                <w:rFonts w:cstheme="majorHAnsi"/>
                <w:b/>
                <w:bCs/>
                <w:sz w:val="20"/>
                <w:szCs w:val="20"/>
              </w:rPr>
              <w:t>$6</w:t>
            </w:r>
            <w:r w:rsidR="00662B4F" w:rsidRPr="00CE26C1">
              <w:rPr>
                <w:rStyle w:val="IntenseEmphasis"/>
                <w:rFonts w:cstheme="majorHAnsi"/>
                <w:b/>
                <w:bCs/>
                <w:sz w:val="20"/>
                <w:szCs w:val="20"/>
              </w:rPr>
              <w:br/>
            </w:r>
            <w:r w:rsidR="00662B4F" w:rsidRPr="00197F9D">
              <w:rPr>
                <w:rFonts w:cstheme="majorHAnsi"/>
                <w:color w:val="726658" w:themeColor="text2" w:themeTint="BF"/>
                <w:sz w:val="20"/>
                <w:szCs w:val="20"/>
              </w:rPr>
              <w:t xml:space="preserve">Black Beans </w:t>
            </w:r>
            <w:r w:rsidR="00662B4F" w:rsidRPr="00CE26C1">
              <w:rPr>
                <w:rStyle w:val="IntenseEmphasis"/>
                <w:rFonts w:cstheme="majorHAnsi"/>
                <w:sz w:val="20"/>
                <w:szCs w:val="20"/>
              </w:rPr>
              <w:t>/ </w:t>
            </w:r>
            <w:r w:rsidR="00662B4F" w:rsidRPr="00CE26C1">
              <w:rPr>
                <w:rStyle w:val="IntenseEmphasis"/>
                <w:rFonts w:cstheme="majorHAnsi"/>
                <w:b/>
                <w:bCs/>
                <w:sz w:val="20"/>
                <w:szCs w:val="20"/>
              </w:rPr>
              <w:t>$3.75</w:t>
            </w:r>
            <w:r w:rsidR="00662B4F" w:rsidRPr="00CE26C1">
              <w:rPr>
                <w:rStyle w:val="IntenseEmphasis"/>
                <w:rFonts w:asciiTheme="minorHAnsi" w:hAnsiTheme="minorHAnsi" w:cstheme="minorBidi"/>
                <w:b/>
                <w:bCs/>
                <w:i/>
                <w:iCs w:val="0"/>
                <w:sz w:val="16"/>
                <w:szCs w:val="16"/>
              </w:rPr>
              <w:br/>
            </w:r>
            <w:r w:rsidR="00A11B8B">
              <w:rPr>
                <w:rStyle w:val="IntenseEmphasis"/>
                <w:b/>
                <w:bCs/>
                <w:i/>
                <w:iCs w:val="0"/>
                <w:sz w:val="16"/>
                <w:szCs w:val="16"/>
              </w:rPr>
              <w:br/>
            </w:r>
            <w:r w:rsidR="00A11B8B">
              <w:rPr>
                <w:rFonts w:cstheme="majorHAnsi"/>
                <w:sz w:val="20"/>
                <w:szCs w:val="20"/>
              </w:rPr>
              <w:br/>
            </w:r>
            <w:r w:rsidR="00512267" w:rsidRPr="00197F9D">
              <w:rPr>
                <w:rFonts w:cstheme="majorHAnsi"/>
                <w:i/>
                <w:iCs/>
                <w:color w:val="726658" w:themeColor="text2" w:themeTint="BF"/>
                <w:sz w:val="20"/>
                <w:szCs w:val="20"/>
              </w:rPr>
              <w:t xml:space="preserve">Bottled </w:t>
            </w:r>
            <w:r w:rsidRPr="00197F9D">
              <w:rPr>
                <w:rFonts w:cstheme="majorHAnsi"/>
                <w:i/>
                <w:iCs/>
                <w:color w:val="726658" w:themeColor="text2" w:themeTint="BF"/>
                <w:sz w:val="20"/>
                <w:szCs w:val="20"/>
              </w:rPr>
              <w:t>Tea, Soda</w:t>
            </w:r>
            <w:r w:rsidRPr="00197F9D">
              <w:rPr>
                <w:rFonts w:cstheme="majorHAnsi"/>
                <w:color w:val="726658" w:themeColor="text2" w:themeTint="BF"/>
                <w:sz w:val="20"/>
                <w:szCs w:val="20"/>
              </w:rPr>
              <w:t xml:space="preserve"> </w:t>
            </w:r>
            <w:r w:rsidRPr="00F7352D">
              <w:rPr>
                <w:rStyle w:val="IntenseEmphasis"/>
                <w:rFonts w:cstheme="majorHAnsi"/>
                <w:sz w:val="20"/>
                <w:szCs w:val="20"/>
              </w:rPr>
              <w:t>/ </w:t>
            </w:r>
            <w:r w:rsidRPr="00F7352D">
              <w:rPr>
                <w:rStyle w:val="IntenseEmphasis"/>
                <w:rFonts w:cstheme="majorHAnsi"/>
                <w:b/>
                <w:bCs/>
                <w:sz w:val="20"/>
                <w:szCs w:val="20"/>
              </w:rPr>
              <w:t>$</w:t>
            </w:r>
            <w:r w:rsidR="000B348B" w:rsidRPr="00F7352D">
              <w:rPr>
                <w:rStyle w:val="IntenseEmphasis"/>
                <w:rFonts w:cstheme="majorHAnsi"/>
                <w:b/>
                <w:bCs/>
                <w:sz w:val="20"/>
                <w:szCs w:val="20"/>
              </w:rPr>
              <w:t>2</w:t>
            </w:r>
            <w:r w:rsidR="00512267" w:rsidRPr="00F7352D">
              <w:rPr>
                <w:rStyle w:val="IntenseEmphasis"/>
                <w:rFonts w:cstheme="majorHAnsi"/>
                <w:b/>
                <w:bCs/>
                <w:sz w:val="20"/>
                <w:szCs w:val="20"/>
              </w:rPr>
              <w:t>.50</w:t>
            </w:r>
            <w:r w:rsidR="00A11B8B">
              <w:rPr>
                <w:rStyle w:val="IntenseEmphasis"/>
                <w:rFonts w:cstheme="majorHAnsi"/>
                <w:b/>
                <w:bCs/>
                <w:sz w:val="20"/>
                <w:szCs w:val="20"/>
              </w:rPr>
              <w:br/>
            </w:r>
            <w:r w:rsidR="00512267" w:rsidRPr="00197F9D">
              <w:rPr>
                <w:rFonts w:cstheme="majorHAnsi"/>
                <w:i/>
                <w:iCs/>
                <w:color w:val="726658" w:themeColor="text2" w:themeTint="BF"/>
                <w:sz w:val="20"/>
                <w:szCs w:val="20"/>
              </w:rPr>
              <w:t>Canned Soda</w:t>
            </w:r>
            <w:r w:rsidR="00512267" w:rsidRPr="00197F9D">
              <w:rPr>
                <w:rFonts w:cstheme="majorHAnsi"/>
                <w:color w:val="726658" w:themeColor="text2" w:themeTint="BF"/>
                <w:sz w:val="20"/>
                <w:szCs w:val="20"/>
              </w:rPr>
              <w:t xml:space="preserve"> </w:t>
            </w:r>
            <w:r w:rsidR="00512267" w:rsidRPr="00F7352D">
              <w:rPr>
                <w:rStyle w:val="IntenseEmphasis"/>
                <w:rFonts w:cstheme="majorHAnsi"/>
                <w:sz w:val="20"/>
                <w:szCs w:val="20"/>
              </w:rPr>
              <w:t>/ </w:t>
            </w:r>
            <w:r w:rsidR="00512267" w:rsidRPr="00F7352D">
              <w:rPr>
                <w:rStyle w:val="IntenseEmphasis"/>
                <w:rFonts w:cstheme="majorHAnsi"/>
                <w:b/>
                <w:bCs/>
                <w:sz w:val="20"/>
                <w:szCs w:val="20"/>
              </w:rPr>
              <w:t>$1.75</w:t>
            </w:r>
            <w:r w:rsidR="00512267" w:rsidRPr="00F7352D">
              <w:rPr>
                <w:rStyle w:val="IntenseEmphasis"/>
                <w:rFonts w:cstheme="majorHAnsi"/>
                <w:b/>
                <w:bCs/>
                <w:sz w:val="20"/>
                <w:szCs w:val="20"/>
              </w:rPr>
              <w:br/>
            </w:r>
            <w:r w:rsidR="00512267" w:rsidRPr="00197F9D">
              <w:rPr>
                <w:rFonts w:cstheme="majorHAnsi"/>
                <w:i/>
                <w:iCs/>
                <w:color w:val="726658" w:themeColor="text2" w:themeTint="BF"/>
                <w:sz w:val="20"/>
                <w:szCs w:val="20"/>
              </w:rPr>
              <w:t xml:space="preserve">Bottled </w:t>
            </w:r>
            <w:r w:rsidR="00FA71E0" w:rsidRPr="00197F9D">
              <w:rPr>
                <w:rFonts w:cstheme="majorHAnsi"/>
                <w:i/>
                <w:iCs/>
                <w:color w:val="726658" w:themeColor="text2" w:themeTint="BF"/>
                <w:sz w:val="20"/>
                <w:szCs w:val="20"/>
              </w:rPr>
              <w:t>Water</w:t>
            </w:r>
            <w:r w:rsidR="00512267" w:rsidRPr="00197F9D">
              <w:rPr>
                <w:rFonts w:cstheme="majorHAnsi"/>
                <w:color w:val="726658" w:themeColor="text2" w:themeTint="BF"/>
                <w:sz w:val="20"/>
                <w:szCs w:val="20"/>
              </w:rPr>
              <w:t xml:space="preserve"> </w:t>
            </w:r>
            <w:r w:rsidR="00512267" w:rsidRPr="00F7352D">
              <w:rPr>
                <w:rStyle w:val="IntenseEmphasis"/>
                <w:rFonts w:cstheme="majorHAnsi"/>
                <w:sz w:val="20"/>
                <w:szCs w:val="20"/>
              </w:rPr>
              <w:t>/ </w:t>
            </w:r>
            <w:r w:rsidR="00512267" w:rsidRPr="00F7352D">
              <w:rPr>
                <w:rStyle w:val="IntenseEmphasis"/>
                <w:rFonts w:cstheme="majorHAnsi"/>
                <w:b/>
                <w:bCs/>
                <w:sz w:val="20"/>
                <w:szCs w:val="20"/>
              </w:rPr>
              <w:t>$1.</w:t>
            </w:r>
            <w:r w:rsidR="00FA71E0" w:rsidRPr="00F7352D">
              <w:rPr>
                <w:rStyle w:val="IntenseEmphasis"/>
                <w:rFonts w:cstheme="majorHAnsi"/>
                <w:b/>
                <w:bCs/>
                <w:sz w:val="20"/>
                <w:szCs w:val="20"/>
              </w:rPr>
              <w:t>50</w:t>
            </w:r>
            <w:r w:rsidR="00512267" w:rsidRPr="00F7352D">
              <w:rPr>
                <w:rStyle w:val="IntenseEmphasis"/>
                <w:rFonts w:cstheme="majorHAnsi"/>
                <w:b/>
                <w:bCs/>
                <w:sz w:val="20"/>
                <w:szCs w:val="20"/>
              </w:rPr>
              <w:br/>
            </w:r>
            <w:r w:rsidR="00512267" w:rsidRPr="00F7352D">
              <w:rPr>
                <w:rStyle w:val="IntenseEmphasis"/>
                <w:rFonts w:cstheme="majorHAnsi"/>
                <w:b/>
                <w:bCs/>
                <w:sz w:val="20"/>
                <w:szCs w:val="20"/>
              </w:rPr>
              <w:br/>
            </w:r>
            <w:proofErr w:type="spellStart"/>
            <w:r w:rsidR="001A344B">
              <w:rPr>
                <w:sz w:val="40"/>
                <w:szCs w:val="40"/>
              </w:rPr>
              <w:t>Niños</w:t>
            </w:r>
            <w:proofErr w:type="spellEnd"/>
            <w:r w:rsidR="001E2FB4">
              <w:rPr>
                <w:color w:val="FF0000"/>
                <w:sz w:val="40"/>
                <w:szCs w:val="40"/>
              </w:rPr>
              <w:br/>
            </w:r>
            <w:r w:rsidR="001E2FB4">
              <w:rPr>
                <w:rFonts w:cstheme="majorHAnsi"/>
                <w:sz w:val="20"/>
                <w:szCs w:val="20"/>
              </w:rPr>
              <w:br/>
            </w:r>
            <w:r w:rsidR="001E2FB4" w:rsidRPr="00197F9D">
              <w:rPr>
                <w:rFonts w:cstheme="majorHAnsi"/>
                <w:sz w:val="20"/>
                <w:szCs w:val="20"/>
              </w:rPr>
              <w:t xml:space="preserve">Kid-sized portions </w:t>
            </w:r>
            <w:r w:rsidR="001E2FB4" w:rsidRPr="00F7352D">
              <w:rPr>
                <w:rStyle w:val="IntenseEmphasis"/>
                <w:rFonts w:cstheme="majorHAnsi"/>
                <w:sz w:val="20"/>
                <w:szCs w:val="20"/>
              </w:rPr>
              <w:t>/ </w:t>
            </w:r>
            <w:r w:rsidR="001E2FB4" w:rsidRPr="00F7352D">
              <w:rPr>
                <w:rStyle w:val="IntenseEmphasis"/>
                <w:rFonts w:cstheme="majorHAnsi"/>
                <w:b/>
                <w:bCs/>
                <w:sz w:val="20"/>
                <w:szCs w:val="20"/>
              </w:rPr>
              <w:t>$3</w:t>
            </w:r>
            <w:r w:rsidR="001E2FB4">
              <w:rPr>
                <w:rStyle w:val="IntenseEmphasis"/>
                <w:rFonts w:cstheme="majorHAnsi"/>
                <w:b/>
                <w:bCs/>
                <w:sz w:val="20"/>
                <w:szCs w:val="20"/>
              </w:rPr>
              <w:t>.95</w:t>
            </w:r>
            <w:r w:rsidR="001E2FB4">
              <w:rPr>
                <w:rFonts w:cstheme="majorHAnsi"/>
                <w:sz w:val="20"/>
                <w:szCs w:val="20"/>
              </w:rPr>
              <w:br/>
            </w:r>
            <w:r w:rsidR="001E2FB4" w:rsidRPr="00197F9D">
              <w:rPr>
                <w:rFonts w:cstheme="majorHAnsi"/>
                <w:color w:val="726658" w:themeColor="text2" w:themeTint="BF"/>
                <w:sz w:val="20"/>
                <w:szCs w:val="20"/>
              </w:rPr>
              <w:t>Spaghetti</w:t>
            </w:r>
            <w:r w:rsidR="00560A01" w:rsidRPr="00197F9D">
              <w:rPr>
                <w:rFonts w:cstheme="majorHAnsi"/>
                <w:color w:val="726658" w:themeColor="text2" w:themeTint="BF"/>
                <w:sz w:val="20"/>
                <w:szCs w:val="20"/>
              </w:rPr>
              <w:t xml:space="preserve">, </w:t>
            </w:r>
            <w:r w:rsidR="00D25A87" w:rsidRPr="00197F9D">
              <w:rPr>
                <w:rFonts w:cstheme="majorHAnsi"/>
                <w:color w:val="726658" w:themeColor="text2" w:themeTint="BF"/>
                <w:sz w:val="20"/>
                <w:szCs w:val="20"/>
              </w:rPr>
              <w:t>Grilled</w:t>
            </w:r>
            <w:r w:rsidR="00560A01" w:rsidRPr="00197F9D">
              <w:rPr>
                <w:rFonts w:cstheme="majorHAnsi"/>
                <w:color w:val="726658" w:themeColor="text2" w:themeTint="BF"/>
                <w:sz w:val="20"/>
                <w:szCs w:val="20"/>
              </w:rPr>
              <w:t xml:space="preserve"> Cheese, Hot Dog</w:t>
            </w:r>
            <w:r w:rsidR="001E2FB4">
              <w:rPr>
                <w:rStyle w:val="IntenseEmphasis"/>
                <w:rFonts w:cstheme="majorHAnsi"/>
                <w:b/>
                <w:bCs/>
                <w:sz w:val="20"/>
                <w:szCs w:val="20"/>
              </w:rPr>
              <w:br/>
            </w:r>
            <w:r w:rsidR="001E2FB4" w:rsidRPr="00CE26C1">
              <w:rPr>
                <w:rStyle w:val="IntenseEmphasis"/>
                <w:rFonts w:asciiTheme="minorHAnsi" w:hAnsiTheme="minorHAnsi" w:cstheme="minorBidi"/>
                <w:b/>
                <w:bCs/>
                <w:i/>
                <w:iCs w:val="0"/>
                <w:sz w:val="16"/>
                <w:szCs w:val="16"/>
              </w:rPr>
              <w:br/>
            </w:r>
          </w:p>
          <w:tbl>
            <w:tblPr>
              <w:tblW w:w="493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9"/>
              <w:gridCol w:w="2380"/>
            </w:tblGrid>
            <w:tr w:rsidR="00BC7C19" w:rsidRPr="00F7352D" w14:paraId="54764929" w14:textId="77777777" w:rsidTr="00413DEB">
              <w:trPr>
                <w:trHeight w:hRule="exact" w:val="2535"/>
                <w:jc w:val="center"/>
              </w:trPr>
              <w:tc>
                <w:tcPr>
                  <w:tcW w:w="2268" w:type="dxa"/>
                  <w:tcMar>
                    <w:right w:w="648" w:type="dxa"/>
                  </w:tcMar>
                  <w:vAlign w:val="bottom"/>
                </w:tcPr>
                <w:p w14:paraId="1E439E14" w14:textId="77777777" w:rsidR="00BC7C19" w:rsidRDefault="00BC7C19" w:rsidP="00DA109A">
                  <w:pPr>
                    <w:pStyle w:val="ContactInfo"/>
                  </w:pPr>
                </w:p>
              </w:tc>
              <w:tc>
                <w:tcPr>
                  <w:tcW w:w="2268" w:type="dxa"/>
                  <w:tcMar>
                    <w:left w:w="648" w:type="dxa"/>
                  </w:tcMar>
                  <w:vAlign w:val="bottom"/>
                </w:tcPr>
                <w:p w14:paraId="231414FF" w14:textId="122910D7" w:rsidR="00BC7C19" w:rsidRPr="00F7352D" w:rsidRDefault="00BC7C19" w:rsidP="00BC7C19">
                  <w:pPr>
                    <w:pStyle w:val="ContactInfo"/>
                    <w:rPr>
                      <w:sz w:val="24"/>
                      <w:szCs w:val="24"/>
                    </w:rPr>
                  </w:pPr>
                  <w:r w:rsidRPr="00F7352D">
                    <w:rPr>
                      <w:sz w:val="24"/>
                      <w:szCs w:val="24"/>
                    </w:rPr>
                    <w:t>  </w:t>
                  </w:r>
                  <w:r w:rsidRPr="00F7352D">
                    <w:rPr>
                      <w:sz w:val="24"/>
                      <w:szCs w:val="24"/>
                    </w:rPr>
                    <w:br/>
                  </w:r>
                </w:p>
              </w:tc>
            </w:tr>
          </w:tbl>
          <w:p w14:paraId="5A1C0D71" w14:textId="6A95A59B" w:rsidR="00181272" w:rsidRPr="009355FA" w:rsidRDefault="00181272" w:rsidP="004C2611">
            <w:pPr>
              <w:rPr>
                <w:b/>
                <w:bCs/>
                <w:iCs/>
                <w:color w:val="8B461D" w:themeColor="accent2" w:themeShade="BF"/>
              </w:rPr>
            </w:pPr>
          </w:p>
        </w:tc>
        <w:tc>
          <w:tcPr>
            <w:tcW w:w="5472" w:type="dxa"/>
            <w:shd w:val="clear" w:color="auto" w:fill="auto"/>
            <w:tcMar>
              <w:left w:w="648" w:type="dxa"/>
            </w:tcMar>
          </w:tcPr>
          <w:p w14:paraId="013C8FC1" w14:textId="77777777" w:rsidR="00686057" w:rsidRDefault="004E49AF">
            <w:pPr>
              <w:pStyle w:val="Title"/>
            </w:pPr>
            <w:r>
              <w:t>Lala’s</w:t>
            </w:r>
            <w:r w:rsidR="001F1518">
              <w:t xml:space="preserve"> Kitchen</w:t>
            </w:r>
            <w:r>
              <w:br/>
            </w:r>
            <w:r w:rsidR="001F1518">
              <w:rPr>
                <w:i/>
                <w:iCs/>
                <w:sz w:val="44"/>
                <w:szCs w:val="44"/>
              </w:rPr>
              <w:t>in the Mountains</w:t>
            </w:r>
          </w:p>
          <w:tbl>
            <w:tblPr>
              <w:tblStyle w:val="TableGrid"/>
              <w:tblpPr w:leftFromText="180" w:rightFromText="180" w:vertAnchor="text" w:horzAnchor="margin" w:tblpY="694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4"/>
            </w:tblGrid>
            <w:tr w:rsidR="004C2611" w14:paraId="2CC599D2" w14:textId="77777777" w:rsidTr="008A3EFC">
              <w:tc>
                <w:tcPr>
                  <w:tcW w:w="4814" w:type="dxa"/>
                </w:tcPr>
                <w:tbl>
                  <w:tblPr>
                    <w:tblW w:w="4933" w:type="pct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8"/>
                    <w:gridCol w:w="2268"/>
                  </w:tblGrid>
                  <w:tr w:rsidR="004C2611" w:rsidRPr="00F7352D" w14:paraId="191D2A0C" w14:textId="77777777" w:rsidTr="004C2611">
                    <w:trPr>
                      <w:trHeight w:hRule="exact" w:val="2535"/>
                      <w:jc w:val="center"/>
                    </w:trPr>
                    <w:tc>
                      <w:tcPr>
                        <w:tcW w:w="2268" w:type="dxa"/>
                        <w:tcMar>
                          <w:right w:w="648" w:type="dxa"/>
                        </w:tcMar>
                        <w:vAlign w:val="bottom"/>
                      </w:tcPr>
                      <w:p w14:paraId="41AFC278" w14:textId="4D5D6EAB" w:rsidR="004C2611" w:rsidRDefault="004C2611" w:rsidP="00BC7C19">
                        <w:pPr>
                          <w:pStyle w:val="ContactInfo"/>
                        </w:pPr>
                      </w:p>
                    </w:tc>
                    <w:tc>
                      <w:tcPr>
                        <w:tcW w:w="2268" w:type="dxa"/>
                        <w:tcMar>
                          <w:left w:w="648" w:type="dxa"/>
                        </w:tcMar>
                        <w:vAlign w:val="bottom"/>
                      </w:tcPr>
                      <w:p w14:paraId="0EC43B21" w14:textId="6F98D7E3" w:rsidR="004C2611" w:rsidRPr="00F7352D" w:rsidRDefault="004C2611" w:rsidP="004C2611">
                        <w:pPr>
                          <w:pStyle w:val="ContactInfo"/>
                          <w:rPr>
                            <w:sz w:val="24"/>
                            <w:szCs w:val="24"/>
                          </w:rPr>
                        </w:pPr>
                        <w:r w:rsidRPr="00F7352D">
                          <w:rPr>
                            <w:sz w:val="24"/>
                            <w:szCs w:val="24"/>
                          </w:rPr>
                          <w:br/>
                        </w:r>
                      </w:p>
                    </w:tc>
                  </w:tr>
                </w:tbl>
                <w:p w14:paraId="0EE2C5A9" w14:textId="77777777" w:rsidR="004C2611" w:rsidRDefault="004C2611" w:rsidP="004C2611">
                  <w:pPr>
                    <w:rPr>
                      <w:b/>
                      <w:bCs/>
                      <w:iCs/>
                      <w:color w:val="8B461D" w:themeColor="accent2" w:themeShade="BF"/>
                    </w:rPr>
                  </w:pPr>
                </w:p>
              </w:tc>
            </w:tr>
          </w:tbl>
          <w:p w14:paraId="1AC6B825" w14:textId="7208CC27" w:rsidR="00686057" w:rsidRDefault="004E49AF" w:rsidP="009355FA">
            <w:pPr>
              <w:pStyle w:val="Subtitle"/>
              <w:rPr>
                <w:rFonts w:asciiTheme="majorHAnsi" w:hAnsiTheme="majorHAnsi" w:cstheme="majorHAnsi"/>
                <w:sz w:val="22"/>
                <w:szCs w:val="22"/>
              </w:rPr>
            </w:pPr>
            <w:r w:rsidRPr="00DD223F">
              <w:rPr>
                <w:sz w:val="28"/>
                <w:szCs w:val="28"/>
              </w:rPr>
              <w:t>Dine-In / Carry-Out</w:t>
            </w:r>
            <w:r w:rsidR="0068205B">
              <w:br/>
            </w:r>
            <w:r w:rsidR="0068205B">
              <w:br/>
            </w:r>
            <w:r w:rsidR="009355FA" w:rsidRPr="009355FA">
              <w:rPr>
                <w:rFonts w:asciiTheme="majorHAnsi" w:hAnsiTheme="majorHAnsi" w:cstheme="majorHAnsi"/>
                <w:sz w:val="22"/>
                <w:szCs w:val="22"/>
              </w:rPr>
              <w:t xml:space="preserve">Visit us on Facebook @ </w:t>
            </w:r>
            <w:r w:rsidR="009355FA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9355FA" w:rsidRPr="009355FA">
              <w:rPr>
                <w:rFonts w:asciiTheme="majorHAnsi" w:hAnsiTheme="majorHAnsi" w:cstheme="majorHAnsi"/>
                <w:sz w:val="22"/>
                <w:szCs w:val="22"/>
              </w:rPr>
              <w:t>Lala’s Kitchen in the Mountains</w:t>
            </w:r>
          </w:p>
          <w:p w14:paraId="2E7AB226" w14:textId="5E896261" w:rsidR="00BC7C19" w:rsidRDefault="00BC7C19" w:rsidP="009355FA">
            <w:pPr>
              <w:pStyle w:val="Subtitle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7667F4" w14:textId="77777777" w:rsidR="00BC7C19" w:rsidRDefault="00BC7C19" w:rsidP="009355FA">
            <w:pPr>
              <w:pStyle w:val="Subtitle"/>
              <w:rPr>
                <w:b/>
                <w:bCs/>
                <w:sz w:val="20"/>
                <w:szCs w:val="20"/>
              </w:rPr>
            </w:pPr>
            <w:r w:rsidRPr="00BC7C19">
              <w:rPr>
                <w:b/>
                <w:bCs/>
                <w:sz w:val="20"/>
                <w:szCs w:val="20"/>
              </w:rPr>
              <w:t>53B Merchant’s Walk – 706.745.0511</w:t>
            </w:r>
          </w:p>
          <w:p w14:paraId="53D68C9B" w14:textId="77777777" w:rsidR="00DA109A" w:rsidRDefault="00DA109A" w:rsidP="009355FA">
            <w:pPr>
              <w:pStyle w:val="Subtitle"/>
              <w:rPr>
                <w:b/>
                <w:bCs/>
                <w:sz w:val="20"/>
                <w:szCs w:val="20"/>
              </w:rPr>
            </w:pPr>
          </w:p>
          <w:p w14:paraId="0B63A194" w14:textId="146B7954" w:rsidR="00DA109A" w:rsidRPr="00BC7C19" w:rsidRDefault="00DA109A" w:rsidP="009355FA">
            <w:pPr>
              <w:pStyle w:val="Subtitle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344A6D6" wp14:editId="44A1594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755015</wp:posOffset>
                  </wp:positionV>
                  <wp:extent cx="3063240" cy="3063240"/>
                  <wp:effectExtent l="0" t="0" r="3810" b="3810"/>
                  <wp:wrapNone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rvicestation-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306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0"/>
                <w:szCs w:val="20"/>
              </w:rPr>
              <w:t xml:space="preserve">Mon – </w:t>
            </w:r>
            <w:proofErr w:type="spellStart"/>
            <w:r>
              <w:rPr>
                <w:b/>
                <w:bCs/>
                <w:sz w:val="20"/>
                <w:szCs w:val="20"/>
              </w:rPr>
              <w:t>Thur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  10:30am – 8pm</w:t>
            </w:r>
            <w:r>
              <w:rPr>
                <w:b/>
                <w:bCs/>
                <w:sz w:val="20"/>
                <w:szCs w:val="20"/>
              </w:rPr>
              <w:br/>
              <w:t>Fri &amp; Sat         10:30am – 9:30pm</w:t>
            </w:r>
            <w:r>
              <w:rPr>
                <w:b/>
                <w:bCs/>
                <w:sz w:val="20"/>
                <w:szCs w:val="20"/>
              </w:rPr>
              <w:br/>
              <w:t>Sunday           Closed</w:t>
            </w:r>
          </w:p>
        </w:tc>
      </w:tr>
      <w:tr w:rsidR="00686057" w14:paraId="5810DAAC" w14:textId="77777777" w:rsidTr="00085DFE">
        <w:trPr>
          <w:trHeight w:hRule="exact" w:val="23184"/>
          <w:jc w:val="center"/>
        </w:trPr>
        <w:tc>
          <w:tcPr>
            <w:tcW w:w="5472" w:type="dxa"/>
            <w:tcMar>
              <w:right w:w="648" w:type="dxa"/>
            </w:tcMar>
          </w:tcPr>
          <w:p w14:paraId="2D0CB0FB" w14:textId="24A26487" w:rsidR="00686057" w:rsidRPr="00E04917" w:rsidRDefault="00130E64">
            <w:pPr>
              <w:pStyle w:val="Heading1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alias w:val="Sandwiches:"/>
                <w:tag w:val="Sandwiches:"/>
                <w:id w:val="-1968879414"/>
                <w:placeholder>
                  <w:docPart w:val="ABC2664B8E334F358551794E54ED5091"/>
                </w:placeholder>
                <w:temporary/>
                <w:showingPlcHdr/>
                <w15:appearance w15:val="hidden"/>
              </w:sdtPr>
              <w:sdtEndPr/>
              <w:sdtContent>
                <w:r w:rsidR="001350CA" w:rsidRPr="00E04917">
                  <w:rPr>
                    <w:sz w:val="40"/>
                    <w:szCs w:val="40"/>
                  </w:rPr>
                  <w:t>Sandwiches</w:t>
                </w:r>
              </w:sdtContent>
            </w:sdt>
            <w:r w:rsidR="00EE7B1D" w:rsidRPr="00E04917">
              <w:rPr>
                <w:sz w:val="40"/>
                <w:szCs w:val="40"/>
              </w:rPr>
              <w:t xml:space="preserve"> &amp; Bowls</w:t>
            </w:r>
          </w:p>
          <w:p w14:paraId="5AEE5DBB" w14:textId="01001DE7" w:rsidR="00CB4E6E" w:rsidRPr="00D30C4D" w:rsidRDefault="00CB4E6E" w:rsidP="00CB4E6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0C4D">
              <w:rPr>
                <w:rFonts w:asciiTheme="majorHAnsi" w:hAnsiTheme="majorHAnsi" w:cstheme="majorHAnsi"/>
                <w:sz w:val="20"/>
                <w:szCs w:val="20"/>
              </w:rPr>
              <w:t xml:space="preserve">Order </w:t>
            </w:r>
            <w:r w:rsidR="004D46F6">
              <w:rPr>
                <w:rFonts w:asciiTheme="majorHAnsi" w:hAnsiTheme="majorHAnsi" w:cstheme="majorHAnsi"/>
                <w:sz w:val="20"/>
                <w:szCs w:val="20"/>
              </w:rPr>
              <w:t>‘</w:t>
            </w:r>
            <w:r w:rsidRPr="00D30C4D">
              <w:rPr>
                <w:rFonts w:asciiTheme="majorHAnsi" w:hAnsiTheme="majorHAnsi" w:cstheme="majorHAnsi"/>
                <w:sz w:val="20"/>
                <w:szCs w:val="20"/>
              </w:rPr>
              <w:t>as-is</w:t>
            </w:r>
            <w:r w:rsidR="004D46F6">
              <w:rPr>
                <w:rFonts w:asciiTheme="majorHAnsi" w:hAnsiTheme="majorHAnsi" w:cstheme="majorHAnsi"/>
                <w:sz w:val="20"/>
                <w:szCs w:val="20"/>
              </w:rPr>
              <w:t>’</w:t>
            </w:r>
            <w:r w:rsidRPr="00D30C4D">
              <w:rPr>
                <w:rFonts w:asciiTheme="majorHAnsi" w:hAnsiTheme="majorHAnsi" w:cstheme="majorHAnsi"/>
                <w:sz w:val="20"/>
                <w:szCs w:val="20"/>
              </w:rPr>
              <w:t xml:space="preserve"> or customize it!</w:t>
            </w:r>
          </w:p>
          <w:p w14:paraId="058EB2E4" w14:textId="265DDCB8" w:rsidR="001C2A48" w:rsidRPr="00085DFE" w:rsidRDefault="00CB4E6E" w:rsidP="001C2A48">
            <w:pPr>
              <w:pStyle w:val="MenuItem"/>
              <w:rPr>
                <w:b/>
                <w:bCs/>
                <w:sz w:val="16"/>
                <w:szCs w:val="16"/>
              </w:rPr>
            </w:pPr>
            <w:r w:rsidRPr="00F7352D">
              <w:rPr>
                <w:rFonts w:cstheme="majorHAnsi"/>
                <w:b/>
                <w:bCs/>
                <w:sz w:val="16"/>
                <w:szCs w:val="16"/>
              </w:rPr>
              <w:t>Bread:</w:t>
            </w:r>
            <w:r w:rsidRPr="00F7352D">
              <w:rPr>
                <w:rFonts w:cstheme="majorHAnsi"/>
                <w:sz w:val="16"/>
                <w:szCs w:val="16"/>
              </w:rPr>
              <w:t xml:space="preserve">  </w:t>
            </w:r>
            <w:r w:rsidR="00B11CF1">
              <w:rPr>
                <w:rFonts w:cstheme="majorHAnsi"/>
                <w:sz w:val="16"/>
                <w:szCs w:val="16"/>
              </w:rPr>
              <w:t>Cuba</w:t>
            </w:r>
            <w:r w:rsidR="00AD26C5">
              <w:rPr>
                <w:rFonts w:cstheme="majorHAnsi"/>
                <w:sz w:val="16"/>
                <w:szCs w:val="16"/>
              </w:rPr>
              <w:t>n,</w:t>
            </w:r>
            <w:r w:rsidR="00B11CF1">
              <w:rPr>
                <w:rFonts w:cstheme="majorHAnsi"/>
                <w:sz w:val="16"/>
                <w:szCs w:val="16"/>
              </w:rPr>
              <w:t xml:space="preserve"> </w:t>
            </w:r>
            <w:r w:rsidRPr="00F7352D">
              <w:rPr>
                <w:rFonts w:cstheme="majorHAnsi"/>
                <w:sz w:val="16"/>
                <w:szCs w:val="16"/>
              </w:rPr>
              <w:t>Ciabatt</w:t>
            </w:r>
            <w:r w:rsidR="00AD26C5">
              <w:rPr>
                <w:rFonts w:cstheme="majorHAnsi"/>
                <w:sz w:val="16"/>
                <w:szCs w:val="16"/>
              </w:rPr>
              <w:t>a or Texas Toast</w:t>
            </w:r>
            <w:r w:rsidR="00AD26C5">
              <w:rPr>
                <w:rFonts w:cstheme="majorHAnsi"/>
                <w:sz w:val="16"/>
                <w:szCs w:val="16"/>
              </w:rPr>
              <w:br/>
            </w:r>
            <w:r w:rsidRPr="00F7352D">
              <w:rPr>
                <w:rFonts w:cstheme="majorHAnsi"/>
                <w:b/>
                <w:bCs/>
                <w:sz w:val="16"/>
                <w:szCs w:val="16"/>
              </w:rPr>
              <w:t>Cheese:</w:t>
            </w:r>
            <w:r w:rsidRPr="00F7352D">
              <w:rPr>
                <w:rFonts w:cstheme="majorHAnsi"/>
                <w:sz w:val="16"/>
                <w:szCs w:val="16"/>
              </w:rPr>
              <w:t xml:space="preserve">  Muenster, Provolone, Swiss &amp; American</w:t>
            </w:r>
            <w:r w:rsidR="00F7352D" w:rsidRPr="00F7352D">
              <w:rPr>
                <w:rFonts w:cstheme="majorHAnsi"/>
                <w:sz w:val="16"/>
                <w:szCs w:val="16"/>
              </w:rPr>
              <w:br/>
            </w:r>
            <w:r w:rsidR="00BC6B34" w:rsidRPr="00F7352D">
              <w:rPr>
                <w:rFonts w:cstheme="majorHAnsi"/>
                <w:b/>
                <w:bCs/>
                <w:sz w:val="16"/>
                <w:szCs w:val="16"/>
              </w:rPr>
              <w:t>Top</w:t>
            </w:r>
            <w:r w:rsidR="000F0DB2" w:rsidRPr="00F7352D">
              <w:rPr>
                <w:rFonts w:cstheme="majorHAnsi"/>
                <w:b/>
                <w:bCs/>
                <w:sz w:val="16"/>
                <w:szCs w:val="16"/>
              </w:rPr>
              <w:t>p</w:t>
            </w:r>
            <w:r w:rsidRPr="00F7352D">
              <w:rPr>
                <w:rFonts w:cstheme="majorHAnsi"/>
                <w:b/>
                <w:bCs/>
                <w:sz w:val="16"/>
                <w:szCs w:val="16"/>
              </w:rPr>
              <w:t>ings:</w:t>
            </w:r>
            <w:r w:rsidRPr="00F7352D">
              <w:rPr>
                <w:rFonts w:cstheme="majorHAnsi"/>
                <w:sz w:val="16"/>
                <w:szCs w:val="16"/>
              </w:rPr>
              <w:t xml:space="preserve"> Lettuce, Tomatoes, Onions, Pickles, </w:t>
            </w:r>
            <w:r w:rsidR="008832F4">
              <w:rPr>
                <w:rFonts w:cstheme="majorHAnsi"/>
                <w:sz w:val="16"/>
                <w:szCs w:val="16"/>
              </w:rPr>
              <w:t>J</w:t>
            </w:r>
            <w:r w:rsidRPr="00F7352D">
              <w:rPr>
                <w:rFonts w:cstheme="majorHAnsi"/>
                <w:sz w:val="16"/>
                <w:szCs w:val="16"/>
              </w:rPr>
              <w:t xml:space="preserve">alapeños, Green Olives or Black Olives / </w:t>
            </w:r>
            <w:r w:rsidRPr="00F7352D">
              <w:rPr>
                <w:rFonts w:cstheme="majorHAnsi"/>
                <w:b/>
                <w:bCs/>
                <w:sz w:val="16"/>
                <w:szCs w:val="16"/>
              </w:rPr>
              <w:t>Sauces:</w:t>
            </w:r>
            <w:r w:rsidRPr="00F7352D">
              <w:rPr>
                <w:rFonts w:cstheme="majorHAnsi"/>
                <w:sz w:val="16"/>
                <w:szCs w:val="16"/>
              </w:rPr>
              <w:t xml:space="preserve">  Gisela’s Special Mojo Sauce, House Mustard, Special Garlic Sauce </w:t>
            </w:r>
            <w:r w:rsidR="001C2A48" w:rsidRPr="00F7352D">
              <w:rPr>
                <w:rFonts w:cstheme="majorHAnsi"/>
                <w:sz w:val="16"/>
                <w:szCs w:val="16"/>
              </w:rPr>
              <w:br/>
            </w:r>
            <w:r w:rsidR="001C2A48" w:rsidRPr="00085DFE">
              <w:rPr>
                <w:rFonts w:cstheme="majorHAnsi"/>
                <w:sz w:val="16"/>
                <w:szCs w:val="16"/>
              </w:rPr>
              <w:br/>
            </w:r>
            <w:r w:rsidR="001C2A48" w:rsidRPr="00085DFE">
              <w:rPr>
                <w:b/>
                <w:bCs/>
                <w:sz w:val="16"/>
                <w:szCs w:val="16"/>
              </w:rPr>
              <w:t>The Col</w:t>
            </w:r>
            <w:r w:rsidR="00CA4745">
              <w:rPr>
                <w:b/>
                <w:bCs/>
                <w:sz w:val="16"/>
                <w:szCs w:val="16"/>
              </w:rPr>
              <w:t>o</w:t>
            </w:r>
            <w:r w:rsidR="001C2A48" w:rsidRPr="00085DFE">
              <w:rPr>
                <w:b/>
                <w:bCs/>
                <w:sz w:val="16"/>
                <w:szCs w:val="16"/>
              </w:rPr>
              <w:t>mbian Dog</w:t>
            </w:r>
            <w:r w:rsidR="001C2A48" w:rsidRPr="00085DFE">
              <w:rPr>
                <w:sz w:val="16"/>
                <w:szCs w:val="16"/>
              </w:rPr>
              <w:t> </w:t>
            </w:r>
            <w:r w:rsidR="001C2A48" w:rsidRPr="00085DFE">
              <w:rPr>
                <w:rStyle w:val="IntenseEmphasis"/>
                <w:sz w:val="16"/>
                <w:szCs w:val="16"/>
              </w:rPr>
              <w:t>/ </w:t>
            </w:r>
            <w:r w:rsidR="007E5835" w:rsidRPr="00085DFE">
              <w:rPr>
                <w:rStyle w:val="IntenseEmphasis"/>
                <w:b/>
                <w:bCs/>
                <w:sz w:val="16"/>
                <w:szCs w:val="16"/>
              </w:rPr>
              <w:t>$</w:t>
            </w:r>
            <w:r w:rsidR="008D66E4" w:rsidRPr="00085DFE">
              <w:rPr>
                <w:rStyle w:val="IntenseEmphasis"/>
                <w:b/>
                <w:bCs/>
                <w:sz w:val="16"/>
                <w:szCs w:val="16"/>
              </w:rPr>
              <w:t>8.75</w:t>
            </w:r>
          </w:p>
          <w:p w14:paraId="4E719424" w14:textId="62315AD5" w:rsidR="001C2A48" w:rsidRPr="00085DFE" w:rsidRDefault="001C2A48" w:rsidP="001C2A48">
            <w:pPr>
              <w:pStyle w:val="MenuItem"/>
              <w:rPr>
                <w:sz w:val="16"/>
                <w:szCs w:val="16"/>
              </w:rPr>
            </w:pPr>
            <w:r w:rsidRPr="00F7352D">
              <w:rPr>
                <w:rFonts w:eastAsiaTheme="minorHAnsi" w:cstheme="majorHAnsi"/>
                <w:sz w:val="16"/>
                <w:szCs w:val="16"/>
                <w:lang w:eastAsia="en-US"/>
              </w:rPr>
              <w:t>Our all-beef hotdog with Mayo, Ketchup, Mustard, Chunks of fresh Pineapple, slaw and mozzarella cheese, topped with our specialty shoe-string potatoes.</w:t>
            </w:r>
            <w:r w:rsidRPr="00F7352D">
              <w:rPr>
                <w:rFonts w:eastAsiaTheme="minorHAnsi" w:cstheme="majorHAnsi"/>
                <w:sz w:val="20"/>
                <w:szCs w:val="20"/>
                <w:lang w:eastAsia="en-US"/>
              </w:rPr>
              <w:br/>
            </w:r>
            <w:r w:rsidRPr="00085DFE">
              <w:rPr>
                <w:rFonts w:eastAsiaTheme="minorHAnsi" w:cstheme="majorHAnsi"/>
                <w:i/>
                <w:iCs/>
                <w:sz w:val="16"/>
                <w:szCs w:val="16"/>
                <w:lang w:eastAsia="en-US"/>
              </w:rPr>
              <w:br/>
            </w:r>
            <w:r w:rsidRPr="00085DFE">
              <w:rPr>
                <w:b/>
                <w:bCs/>
                <w:sz w:val="16"/>
                <w:szCs w:val="16"/>
              </w:rPr>
              <w:t>The Venezuelan</w:t>
            </w:r>
            <w:r w:rsidRPr="00085DFE">
              <w:rPr>
                <w:sz w:val="16"/>
                <w:szCs w:val="16"/>
              </w:rPr>
              <w:t> </w:t>
            </w:r>
            <w:r w:rsidRPr="00085DFE">
              <w:rPr>
                <w:rStyle w:val="IntenseEmphasis"/>
                <w:sz w:val="16"/>
                <w:szCs w:val="16"/>
              </w:rPr>
              <w:t>/ </w:t>
            </w:r>
            <w:r w:rsidR="007E5835" w:rsidRPr="00085DFE">
              <w:rPr>
                <w:rStyle w:val="IntenseEmphasis"/>
                <w:b/>
                <w:bCs/>
                <w:sz w:val="16"/>
                <w:szCs w:val="16"/>
              </w:rPr>
              <w:t>$</w:t>
            </w:r>
            <w:r w:rsidR="001A227C" w:rsidRPr="00085DFE">
              <w:rPr>
                <w:rStyle w:val="IntenseEmphasis"/>
                <w:b/>
                <w:bCs/>
                <w:sz w:val="16"/>
                <w:szCs w:val="16"/>
              </w:rPr>
              <w:t>9.</w:t>
            </w:r>
            <w:r w:rsidR="00905FA9" w:rsidRPr="00085DFE">
              <w:rPr>
                <w:rStyle w:val="IntenseEmphasis"/>
                <w:b/>
                <w:bCs/>
                <w:sz w:val="16"/>
                <w:szCs w:val="16"/>
              </w:rPr>
              <w:t>7</w:t>
            </w:r>
            <w:r w:rsidR="001A227C" w:rsidRPr="00085DFE">
              <w:rPr>
                <w:rStyle w:val="IntenseEmphasis"/>
                <w:b/>
                <w:bCs/>
                <w:sz w:val="16"/>
                <w:szCs w:val="16"/>
              </w:rPr>
              <w:t>5</w:t>
            </w:r>
          </w:p>
          <w:p w14:paraId="764D1592" w14:textId="77777777" w:rsidR="001C2A48" w:rsidRPr="00085DFE" w:rsidRDefault="001C2A48" w:rsidP="001C2A4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85DFE">
              <w:rPr>
                <w:rFonts w:asciiTheme="majorHAnsi" w:hAnsiTheme="majorHAnsi" w:cstheme="majorHAnsi"/>
                <w:sz w:val="16"/>
                <w:szCs w:val="16"/>
              </w:rPr>
              <w:t>Shredded beef, a generous portion of mozzarella and topped with our special garlic sauce.</w:t>
            </w:r>
          </w:p>
          <w:p w14:paraId="064182D8" w14:textId="338508B0" w:rsidR="001F41BC" w:rsidRPr="00085DFE" w:rsidRDefault="00DD7B3E" w:rsidP="001F41BC">
            <w:pPr>
              <w:pStyle w:val="MenuItem"/>
              <w:rPr>
                <w:sz w:val="16"/>
                <w:szCs w:val="16"/>
              </w:rPr>
            </w:pPr>
            <w:proofErr w:type="spellStart"/>
            <w:r w:rsidRPr="00085DFE">
              <w:rPr>
                <w:b/>
                <w:bCs/>
                <w:sz w:val="16"/>
                <w:szCs w:val="16"/>
              </w:rPr>
              <w:t>Lissy’s</w:t>
            </w:r>
            <w:proofErr w:type="spellEnd"/>
            <w:r w:rsidRPr="00085DFE">
              <w:rPr>
                <w:b/>
                <w:bCs/>
                <w:sz w:val="16"/>
                <w:szCs w:val="16"/>
              </w:rPr>
              <w:t xml:space="preserve"> Cuban</w:t>
            </w:r>
            <w:r w:rsidR="001F41BC" w:rsidRPr="00085DFE">
              <w:rPr>
                <w:sz w:val="16"/>
                <w:szCs w:val="16"/>
              </w:rPr>
              <w:t> </w:t>
            </w:r>
            <w:r w:rsidR="001F41BC" w:rsidRPr="00085DFE">
              <w:rPr>
                <w:rStyle w:val="IntenseEmphasis"/>
                <w:sz w:val="16"/>
                <w:szCs w:val="16"/>
              </w:rPr>
              <w:t>/ </w:t>
            </w:r>
            <w:r w:rsidR="007E5835" w:rsidRPr="00085DFE">
              <w:rPr>
                <w:rStyle w:val="IntenseEmphasis"/>
                <w:b/>
                <w:bCs/>
                <w:sz w:val="16"/>
                <w:szCs w:val="16"/>
              </w:rPr>
              <w:t>$9</w:t>
            </w:r>
            <w:r w:rsidR="001A227C" w:rsidRPr="00085DFE">
              <w:rPr>
                <w:rStyle w:val="IntenseEmphasis"/>
                <w:b/>
                <w:bCs/>
                <w:sz w:val="16"/>
                <w:szCs w:val="16"/>
              </w:rPr>
              <w:t>.</w:t>
            </w:r>
            <w:r w:rsidR="0019029C" w:rsidRPr="00085DFE">
              <w:rPr>
                <w:rStyle w:val="IntenseEmphasis"/>
                <w:b/>
                <w:bCs/>
                <w:sz w:val="16"/>
                <w:szCs w:val="16"/>
              </w:rPr>
              <w:t>95</w:t>
            </w:r>
          </w:p>
          <w:p w14:paraId="1A45553D" w14:textId="691860A5" w:rsidR="00DD7B3E" w:rsidRPr="00F7352D" w:rsidRDefault="00DD7B3E" w:rsidP="00DD7B3E">
            <w:pP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F7352D">
              <w:rPr>
                <w:rFonts w:asciiTheme="majorHAnsi" w:hAnsiTheme="majorHAnsi" w:cstheme="majorHAnsi"/>
                <w:sz w:val="16"/>
                <w:szCs w:val="16"/>
              </w:rPr>
              <w:t xml:space="preserve">Generous portions of Ham, Swiss &amp; </w:t>
            </w:r>
            <w:r w:rsidR="00BC35E7" w:rsidRPr="00F7352D">
              <w:rPr>
                <w:rFonts w:asciiTheme="majorHAnsi" w:hAnsiTheme="majorHAnsi" w:cstheme="majorHAnsi"/>
                <w:sz w:val="16"/>
                <w:szCs w:val="16"/>
              </w:rPr>
              <w:t>Roasted</w:t>
            </w:r>
            <w:r w:rsidRPr="00F7352D">
              <w:rPr>
                <w:rFonts w:asciiTheme="majorHAnsi" w:hAnsiTheme="majorHAnsi" w:cstheme="majorHAnsi"/>
                <w:sz w:val="16"/>
                <w:szCs w:val="16"/>
              </w:rPr>
              <w:t xml:space="preserve"> Pork, with our very own house mustard, served on authentic Cuban bread and served with pickles.</w:t>
            </w:r>
            <w:r w:rsidR="004A35F3" w:rsidRPr="00F7352D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="004A35F3" w:rsidRPr="00F7352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Turkey version available.</w:t>
            </w:r>
          </w:p>
          <w:p w14:paraId="70E3C48C" w14:textId="5FEA51EC" w:rsidR="00DD7B3E" w:rsidRPr="00085DFE" w:rsidRDefault="00DD7B3E" w:rsidP="00DD7B3E">
            <w:pPr>
              <w:pStyle w:val="MenuItem"/>
              <w:rPr>
                <w:sz w:val="16"/>
                <w:szCs w:val="16"/>
              </w:rPr>
            </w:pPr>
            <w:r w:rsidRPr="00085DFE">
              <w:rPr>
                <w:b/>
                <w:bCs/>
                <w:sz w:val="16"/>
                <w:szCs w:val="16"/>
              </w:rPr>
              <w:t>Chicken Guacamole Special</w:t>
            </w:r>
            <w:r w:rsidRPr="00085DFE">
              <w:rPr>
                <w:sz w:val="16"/>
                <w:szCs w:val="16"/>
              </w:rPr>
              <w:t> </w:t>
            </w:r>
            <w:r w:rsidRPr="00085DFE">
              <w:rPr>
                <w:rStyle w:val="IntenseEmphasis"/>
                <w:sz w:val="16"/>
                <w:szCs w:val="16"/>
              </w:rPr>
              <w:t>/ </w:t>
            </w:r>
            <w:r w:rsidR="007E5835" w:rsidRPr="00085DFE">
              <w:rPr>
                <w:rStyle w:val="IntenseEmphasis"/>
                <w:b/>
                <w:bCs/>
                <w:sz w:val="16"/>
                <w:szCs w:val="16"/>
              </w:rPr>
              <w:t>$9</w:t>
            </w:r>
            <w:r w:rsidR="001A227C" w:rsidRPr="00085DFE">
              <w:rPr>
                <w:rStyle w:val="IntenseEmphasis"/>
                <w:b/>
                <w:bCs/>
                <w:sz w:val="16"/>
                <w:szCs w:val="16"/>
              </w:rPr>
              <w:t>.</w:t>
            </w:r>
            <w:r w:rsidR="0038110B" w:rsidRPr="00085DFE">
              <w:rPr>
                <w:rStyle w:val="IntenseEmphasis"/>
                <w:b/>
                <w:bCs/>
                <w:sz w:val="16"/>
                <w:szCs w:val="16"/>
              </w:rPr>
              <w:t>7</w:t>
            </w:r>
            <w:r w:rsidR="001A227C" w:rsidRPr="00085DFE">
              <w:rPr>
                <w:rStyle w:val="IntenseEmphasis"/>
                <w:b/>
                <w:bCs/>
                <w:sz w:val="16"/>
                <w:szCs w:val="16"/>
              </w:rPr>
              <w:t>5</w:t>
            </w:r>
          </w:p>
          <w:p w14:paraId="6CF82252" w14:textId="77777777" w:rsidR="00DD7B3E" w:rsidRPr="00085DFE" w:rsidRDefault="00DD7B3E" w:rsidP="00DD7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85DFE">
              <w:rPr>
                <w:rFonts w:asciiTheme="majorHAnsi" w:hAnsiTheme="majorHAnsi" w:cstheme="majorHAnsi"/>
                <w:sz w:val="16"/>
                <w:szCs w:val="16"/>
              </w:rPr>
              <w:t>Just like the name says, our Chicken Guacamole is something special!  Fresh grilled chicken breast topped with a generous portion of guacamole.</w:t>
            </w:r>
          </w:p>
          <w:p w14:paraId="0649A08C" w14:textId="4A5BE62B" w:rsidR="00DD7B3E" w:rsidRPr="00085DFE" w:rsidRDefault="00DD7B3E" w:rsidP="00DD7B3E">
            <w:pPr>
              <w:pStyle w:val="MenuItem"/>
              <w:rPr>
                <w:sz w:val="16"/>
                <w:szCs w:val="16"/>
              </w:rPr>
            </w:pPr>
            <w:r w:rsidRPr="00085DFE">
              <w:rPr>
                <w:b/>
                <w:bCs/>
                <w:sz w:val="16"/>
                <w:szCs w:val="16"/>
              </w:rPr>
              <w:t>Pan con Lechon</w:t>
            </w:r>
            <w:r w:rsidRPr="00085DFE">
              <w:rPr>
                <w:sz w:val="16"/>
                <w:szCs w:val="16"/>
              </w:rPr>
              <w:t> </w:t>
            </w:r>
            <w:r w:rsidRPr="00085DFE">
              <w:rPr>
                <w:rStyle w:val="IntenseEmphasis"/>
                <w:sz w:val="16"/>
                <w:szCs w:val="16"/>
              </w:rPr>
              <w:t>/ </w:t>
            </w:r>
            <w:r w:rsidR="007E5835" w:rsidRPr="00085DFE">
              <w:rPr>
                <w:rStyle w:val="IntenseEmphasis"/>
                <w:b/>
                <w:bCs/>
                <w:sz w:val="16"/>
                <w:szCs w:val="16"/>
              </w:rPr>
              <w:t>$9</w:t>
            </w:r>
            <w:r w:rsidR="00905FA9" w:rsidRPr="00085DFE">
              <w:rPr>
                <w:rStyle w:val="IntenseEmphasis"/>
                <w:b/>
                <w:bCs/>
                <w:sz w:val="16"/>
                <w:szCs w:val="16"/>
              </w:rPr>
              <w:t>.50</w:t>
            </w:r>
          </w:p>
          <w:p w14:paraId="51A0DEF8" w14:textId="77777777" w:rsidR="00DD7B3E" w:rsidRPr="00085DFE" w:rsidRDefault="00DD7B3E" w:rsidP="00DD7B3E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85DFE">
              <w:rPr>
                <w:rFonts w:asciiTheme="majorHAnsi" w:hAnsiTheme="majorHAnsi" w:cstheme="majorHAnsi"/>
                <w:sz w:val="16"/>
                <w:szCs w:val="16"/>
              </w:rPr>
              <w:t xml:space="preserve">Our slow-roasted pulled pork, topped with our own mojo - made with onions, garlic and our special blend of spices -and served on fresh Cuban bread.  </w:t>
            </w:r>
          </w:p>
          <w:p w14:paraId="2396AE35" w14:textId="46E0D6D4" w:rsidR="001C2A48" w:rsidRPr="00085DFE" w:rsidRDefault="004A35F3" w:rsidP="001C2A48">
            <w:pPr>
              <w:pStyle w:val="MenuItem"/>
              <w:rPr>
                <w:b/>
                <w:bCs/>
                <w:sz w:val="16"/>
                <w:szCs w:val="16"/>
              </w:rPr>
            </w:pPr>
            <w:r w:rsidRPr="00085DFE">
              <w:rPr>
                <w:b/>
                <w:bCs/>
                <w:sz w:val="16"/>
                <w:szCs w:val="16"/>
              </w:rPr>
              <w:t>The Ecuadorian</w:t>
            </w:r>
            <w:r w:rsidR="001C2A48" w:rsidRPr="00085DFE">
              <w:rPr>
                <w:sz w:val="16"/>
                <w:szCs w:val="16"/>
              </w:rPr>
              <w:t> </w:t>
            </w:r>
            <w:r w:rsidR="001C2A48" w:rsidRPr="00085DFE">
              <w:rPr>
                <w:rStyle w:val="IntenseEmphasis"/>
                <w:sz w:val="16"/>
                <w:szCs w:val="16"/>
              </w:rPr>
              <w:t>/ </w:t>
            </w:r>
            <w:r w:rsidR="007E5835" w:rsidRPr="00085DFE">
              <w:rPr>
                <w:rStyle w:val="IntenseEmphasis"/>
                <w:b/>
                <w:bCs/>
                <w:sz w:val="16"/>
                <w:szCs w:val="16"/>
              </w:rPr>
              <w:t>$</w:t>
            </w:r>
            <w:r w:rsidR="001A227C" w:rsidRPr="00085DFE">
              <w:rPr>
                <w:rStyle w:val="IntenseEmphasis"/>
                <w:b/>
                <w:bCs/>
                <w:sz w:val="16"/>
                <w:szCs w:val="16"/>
              </w:rPr>
              <w:t>9</w:t>
            </w:r>
            <w:r w:rsidRPr="00085DFE">
              <w:rPr>
                <w:rStyle w:val="IntenseEmphasis"/>
                <w:b/>
                <w:bCs/>
                <w:sz w:val="16"/>
                <w:szCs w:val="16"/>
              </w:rPr>
              <w:t>.</w:t>
            </w:r>
            <w:r w:rsidR="00690543" w:rsidRPr="00085DFE">
              <w:rPr>
                <w:rStyle w:val="IntenseEmphasis"/>
                <w:b/>
                <w:bCs/>
                <w:sz w:val="16"/>
                <w:szCs w:val="16"/>
              </w:rPr>
              <w:t>7</w:t>
            </w:r>
            <w:r w:rsidR="001A227C" w:rsidRPr="00085DFE">
              <w:rPr>
                <w:rStyle w:val="IntenseEmphasis"/>
                <w:b/>
                <w:bCs/>
                <w:sz w:val="16"/>
                <w:szCs w:val="16"/>
              </w:rPr>
              <w:t>5</w:t>
            </w:r>
          </w:p>
          <w:p w14:paraId="66A5E01F" w14:textId="56D2720B" w:rsidR="00734287" w:rsidRPr="00085DFE" w:rsidRDefault="004A35F3" w:rsidP="00734287">
            <w:pPr>
              <w:pStyle w:val="MenuItem"/>
              <w:rPr>
                <w:rFonts w:cstheme="majorHAnsi"/>
                <w:sz w:val="16"/>
                <w:szCs w:val="16"/>
              </w:rPr>
            </w:pPr>
            <w:r w:rsidRPr="00085DFE">
              <w:rPr>
                <w:rFonts w:cstheme="majorHAnsi"/>
                <w:sz w:val="16"/>
                <w:szCs w:val="16"/>
              </w:rPr>
              <w:t>Hot off the grill, our slow roasted pork &amp; Lala’s pickled onions with a splash of hot sauce is a sandwich to remember.</w:t>
            </w:r>
            <w:r w:rsidR="00734287" w:rsidRPr="00085DFE">
              <w:rPr>
                <w:rFonts w:cstheme="majorHAnsi"/>
                <w:sz w:val="16"/>
                <w:szCs w:val="16"/>
              </w:rPr>
              <w:br/>
            </w:r>
            <w:r w:rsidR="00734287" w:rsidRPr="00085DFE">
              <w:rPr>
                <w:rFonts w:cstheme="majorHAnsi"/>
                <w:sz w:val="16"/>
                <w:szCs w:val="16"/>
              </w:rPr>
              <w:br/>
            </w:r>
            <w:r w:rsidR="00734287" w:rsidRPr="00085DFE">
              <w:rPr>
                <w:b/>
                <w:bCs/>
                <w:sz w:val="16"/>
                <w:szCs w:val="16"/>
              </w:rPr>
              <w:t>The Key West</w:t>
            </w:r>
            <w:r w:rsidR="00734287" w:rsidRPr="00085DFE">
              <w:rPr>
                <w:sz w:val="16"/>
                <w:szCs w:val="16"/>
              </w:rPr>
              <w:t> </w:t>
            </w:r>
            <w:r w:rsidR="00734287" w:rsidRPr="00085DFE">
              <w:rPr>
                <w:rStyle w:val="IntenseEmphasis"/>
                <w:sz w:val="16"/>
                <w:szCs w:val="16"/>
              </w:rPr>
              <w:t>/ </w:t>
            </w:r>
            <w:r w:rsidR="00734287" w:rsidRPr="00085DFE">
              <w:rPr>
                <w:rStyle w:val="IntenseEmphasis"/>
                <w:b/>
                <w:bCs/>
                <w:sz w:val="16"/>
                <w:szCs w:val="16"/>
              </w:rPr>
              <w:t>$9</w:t>
            </w:r>
          </w:p>
          <w:p w14:paraId="0494004C" w14:textId="580AAA02" w:rsidR="004A35F3" w:rsidRPr="00085DFE" w:rsidRDefault="00734287" w:rsidP="004A35F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85DFE">
              <w:rPr>
                <w:rFonts w:asciiTheme="majorHAnsi" w:hAnsiTheme="majorHAnsi" w:cstheme="majorHAnsi"/>
                <w:sz w:val="16"/>
                <w:szCs w:val="16"/>
              </w:rPr>
              <w:t xml:space="preserve">Tuna Salad Sandwich, fresh lettuce &amp; tomato on our freshly baked </w:t>
            </w:r>
            <w:r w:rsidR="00162A8B">
              <w:rPr>
                <w:rFonts w:asciiTheme="majorHAnsi" w:hAnsiTheme="majorHAnsi" w:cstheme="majorHAnsi"/>
                <w:sz w:val="16"/>
                <w:szCs w:val="16"/>
              </w:rPr>
              <w:t>Ciabatta</w:t>
            </w:r>
            <w:r w:rsidRPr="00085DFE">
              <w:rPr>
                <w:rFonts w:asciiTheme="majorHAnsi" w:hAnsiTheme="majorHAnsi" w:cstheme="majorHAnsi"/>
                <w:sz w:val="16"/>
                <w:szCs w:val="16"/>
              </w:rPr>
              <w:t xml:space="preserve"> bread.</w:t>
            </w:r>
          </w:p>
          <w:p w14:paraId="3B500C78" w14:textId="5963174B" w:rsidR="00181272" w:rsidRPr="00085DFE" w:rsidRDefault="00181272" w:rsidP="00181272">
            <w:pPr>
              <w:pStyle w:val="MenuItem"/>
              <w:rPr>
                <w:b/>
                <w:bCs/>
                <w:sz w:val="16"/>
                <w:szCs w:val="16"/>
              </w:rPr>
            </w:pPr>
            <w:r w:rsidRPr="00085DFE">
              <w:rPr>
                <w:b/>
                <w:bCs/>
                <w:sz w:val="16"/>
                <w:szCs w:val="16"/>
              </w:rPr>
              <w:t>Puerto Rican Club</w:t>
            </w:r>
            <w:r w:rsidRPr="00085DFE">
              <w:rPr>
                <w:sz w:val="16"/>
                <w:szCs w:val="16"/>
              </w:rPr>
              <w:t> </w:t>
            </w:r>
            <w:r w:rsidRPr="00085DFE">
              <w:rPr>
                <w:rStyle w:val="IntenseEmphasis"/>
                <w:sz w:val="16"/>
                <w:szCs w:val="16"/>
              </w:rPr>
              <w:t>/ </w:t>
            </w:r>
            <w:r w:rsidRPr="00085DFE">
              <w:rPr>
                <w:rStyle w:val="IntenseEmphasis"/>
                <w:b/>
                <w:bCs/>
                <w:sz w:val="16"/>
                <w:szCs w:val="16"/>
              </w:rPr>
              <w:t>$</w:t>
            </w:r>
            <w:r w:rsidR="00C92AD2">
              <w:rPr>
                <w:rStyle w:val="IntenseEmphasis"/>
                <w:b/>
                <w:bCs/>
                <w:sz w:val="16"/>
                <w:szCs w:val="16"/>
              </w:rPr>
              <w:t>10.95</w:t>
            </w:r>
            <w:bookmarkStart w:id="0" w:name="_GoBack"/>
            <w:bookmarkEnd w:id="0"/>
          </w:p>
          <w:p w14:paraId="08FB38A1" w14:textId="1E39880F" w:rsidR="00181272" w:rsidRPr="00EE7B1D" w:rsidRDefault="00181272" w:rsidP="0018127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7B1D">
              <w:rPr>
                <w:rFonts w:asciiTheme="majorHAnsi" w:hAnsiTheme="majorHAnsi" w:cstheme="majorHAnsi"/>
                <w:sz w:val="16"/>
                <w:szCs w:val="16"/>
              </w:rPr>
              <w:t>Generous portions of Ham, Salami, Turkey, Swiss &amp; American Cheeses, Mayo, Mustard, Spicy Sauce, Lettuce &amp; Tomato.  Served with Chips</w:t>
            </w:r>
          </w:p>
          <w:p w14:paraId="2C38EFC0" w14:textId="18350F09" w:rsidR="003F1701" w:rsidRPr="00085DFE" w:rsidRDefault="005D4D6F" w:rsidP="003F1701">
            <w:pPr>
              <w:pStyle w:val="MenuItem"/>
              <w:rPr>
                <w:b/>
                <w:bCs/>
                <w:iCs/>
                <w:color w:val="8B461D" w:themeColor="accent2" w:themeShade="B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Reuben Rodriguez</w:t>
            </w:r>
            <w:r w:rsidR="003F1701" w:rsidRPr="00085DFE">
              <w:rPr>
                <w:sz w:val="16"/>
                <w:szCs w:val="16"/>
              </w:rPr>
              <w:t> </w:t>
            </w:r>
            <w:r w:rsidR="003F1701" w:rsidRPr="00085DFE">
              <w:rPr>
                <w:rStyle w:val="IntenseEmphasis"/>
                <w:sz w:val="16"/>
                <w:szCs w:val="16"/>
              </w:rPr>
              <w:t>/ </w:t>
            </w:r>
            <w:r w:rsidR="003F1701" w:rsidRPr="00085DFE">
              <w:rPr>
                <w:rStyle w:val="IntenseEmphasis"/>
                <w:b/>
                <w:bCs/>
                <w:sz w:val="16"/>
                <w:szCs w:val="16"/>
              </w:rPr>
              <w:t>$10.95</w:t>
            </w:r>
          </w:p>
          <w:p w14:paraId="665737F0" w14:textId="6C722B71" w:rsidR="00EE7B1D" w:rsidRPr="00EE7B1D" w:rsidRDefault="003F1701" w:rsidP="00EE7B1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7B1D">
              <w:rPr>
                <w:rFonts w:asciiTheme="majorHAnsi" w:hAnsiTheme="majorHAnsi" w:cstheme="majorHAnsi"/>
                <w:sz w:val="16"/>
                <w:szCs w:val="16"/>
              </w:rPr>
              <w:t>Corned Beef aged to perfection topped with Pineapple Slaw with Chipotle Mayo on Ciabatta Bread.</w:t>
            </w:r>
            <w:r w:rsidR="0053102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531026" w:rsidRPr="00EE7B1D">
              <w:rPr>
                <w:rFonts w:asciiTheme="majorHAnsi" w:hAnsiTheme="majorHAnsi" w:cstheme="majorHAnsi"/>
                <w:sz w:val="16"/>
                <w:szCs w:val="16"/>
              </w:rPr>
              <w:t>Served with Chips</w:t>
            </w:r>
            <w:r w:rsidR="00531026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3B09DBB0" w14:textId="44544D6C" w:rsidR="00EE7B1D" w:rsidRPr="00085DFE" w:rsidRDefault="00EE7B1D" w:rsidP="00EE7B1D">
            <w:pPr>
              <w:pStyle w:val="MenuItem"/>
              <w:rPr>
                <w:rStyle w:val="IntenseEmphasis"/>
                <w:b/>
                <w:bCs/>
                <w:sz w:val="16"/>
                <w:szCs w:val="16"/>
              </w:rPr>
            </w:pPr>
            <w:r w:rsidRPr="00085DFE">
              <w:rPr>
                <w:b/>
                <w:bCs/>
                <w:sz w:val="16"/>
                <w:szCs w:val="16"/>
              </w:rPr>
              <w:t>The ‘Impossible’ Caribbean Burger</w:t>
            </w:r>
            <w:r>
              <w:rPr>
                <w:b/>
                <w:bCs/>
                <w:sz w:val="16"/>
                <w:szCs w:val="16"/>
              </w:rPr>
              <w:t xml:space="preserve"> (Vegan)</w:t>
            </w:r>
            <w:r w:rsidRPr="00085DFE">
              <w:rPr>
                <w:sz w:val="16"/>
                <w:szCs w:val="16"/>
              </w:rPr>
              <w:t> </w:t>
            </w:r>
            <w:r w:rsidRPr="00085DFE">
              <w:rPr>
                <w:rStyle w:val="IntenseEmphasis"/>
                <w:sz w:val="16"/>
                <w:szCs w:val="16"/>
              </w:rPr>
              <w:t>/ </w:t>
            </w:r>
            <w:r w:rsidRPr="00085DFE">
              <w:rPr>
                <w:rStyle w:val="IntenseEmphasis"/>
                <w:b/>
                <w:bCs/>
                <w:sz w:val="16"/>
                <w:szCs w:val="16"/>
              </w:rPr>
              <w:t>$10.95</w:t>
            </w:r>
          </w:p>
          <w:p w14:paraId="16C78A86" w14:textId="5AAA4BFB" w:rsidR="00960FD6" w:rsidRPr="00EE7B1D" w:rsidRDefault="00EE7B1D" w:rsidP="008B5887">
            <w:pPr>
              <w:pStyle w:val="MenuDetail"/>
              <w:rPr>
                <w:sz w:val="16"/>
                <w:szCs w:val="16"/>
              </w:rPr>
            </w:pPr>
            <w:r w:rsidRPr="00085DFE">
              <w:rPr>
                <w:i w:val="0"/>
                <w:iCs w:val="0"/>
                <w:sz w:val="16"/>
                <w:szCs w:val="16"/>
              </w:rPr>
              <w:t>6oz patty with chimichurri sauce made with garlic, cilantro &amp; olive oil.</w:t>
            </w:r>
            <w:r w:rsidR="008B5887">
              <w:rPr>
                <w:i w:val="0"/>
                <w:iCs w:val="0"/>
                <w:sz w:val="16"/>
                <w:szCs w:val="16"/>
              </w:rPr>
              <w:br/>
            </w:r>
            <w:r w:rsidR="008B5887">
              <w:rPr>
                <w:i w:val="0"/>
                <w:iCs w:val="0"/>
                <w:sz w:val="16"/>
                <w:szCs w:val="16"/>
              </w:rPr>
              <w:br/>
            </w:r>
            <w:r w:rsidR="008B5887" w:rsidRPr="000965EF">
              <w:rPr>
                <w:b/>
                <w:bCs/>
                <w:i w:val="0"/>
                <w:iCs w:val="0"/>
                <w:sz w:val="16"/>
                <w:szCs w:val="16"/>
              </w:rPr>
              <w:t>The Gaucho Burger</w:t>
            </w:r>
            <w:r w:rsidR="008B5887" w:rsidRPr="000965EF">
              <w:rPr>
                <w:i w:val="0"/>
                <w:iCs w:val="0"/>
                <w:sz w:val="16"/>
                <w:szCs w:val="16"/>
              </w:rPr>
              <w:t> </w:t>
            </w:r>
            <w:r w:rsidR="008B5887" w:rsidRPr="000965EF">
              <w:rPr>
                <w:rStyle w:val="IntenseEmphasis"/>
                <w:i w:val="0"/>
                <w:iCs/>
                <w:sz w:val="16"/>
                <w:szCs w:val="16"/>
              </w:rPr>
              <w:t>/ </w:t>
            </w:r>
            <w:r w:rsidR="008B5887" w:rsidRPr="000965EF">
              <w:rPr>
                <w:rStyle w:val="IntenseEmphasis"/>
                <w:b/>
                <w:bCs/>
                <w:i w:val="0"/>
                <w:iCs/>
                <w:sz w:val="16"/>
                <w:szCs w:val="16"/>
              </w:rPr>
              <w:t>$9.50</w:t>
            </w:r>
            <w:r w:rsidR="008B5887" w:rsidRPr="000965EF">
              <w:rPr>
                <w:rStyle w:val="IntenseEmphasis"/>
                <w:b/>
                <w:bCs/>
                <w:i w:val="0"/>
                <w:iCs/>
                <w:sz w:val="16"/>
                <w:szCs w:val="16"/>
              </w:rPr>
              <w:br/>
            </w:r>
            <w:r w:rsidR="008B5887" w:rsidRPr="00EE7B1D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 xml:space="preserve">8oz of fresh beef that’s topped with Provolone Cheese &amp; a house-made </w:t>
            </w:r>
            <w:proofErr w:type="spellStart"/>
            <w:r w:rsidR="008B5887" w:rsidRPr="00EE7B1D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>chimi-churry</w:t>
            </w:r>
            <w:proofErr w:type="spellEnd"/>
            <w:r w:rsidR="008B5887" w:rsidRPr="00EE7B1D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 xml:space="preserve"> sauce.</w:t>
            </w:r>
            <w:r w:rsidR="008B5887" w:rsidRPr="000965EF">
              <w:rPr>
                <w:i w:val="0"/>
                <w:iCs w:val="0"/>
                <w:sz w:val="16"/>
                <w:szCs w:val="16"/>
              </w:rPr>
              <w:br/>
            </w:r>
            <w:r w:rsidR="008B5887">
              <w:rPr>
                <w:b/>
                <w:bCs/>
                <w:sz w:val="20"/>
                <w:szCs w:val="20"/>
              </w:rPr>
              <w:br/>
            </w:r>
          </w:p>
          <w:p w14:paraId="0A4D21F5" w14:textId="4C1C7651" w:rsidR="0062127C" w:rsidRPr="00085DFE" w:rsidRDefault="0062127C" w:rsidP="004A35F3">
            <w:pPr>
              <w:rPr>
                <w:sz w:val="16"/>
                <w:szCs w:val="16"/>
              </w:rPr>
            </w:pPr>
          </w:p>
          <w:p w14:paraId="7AF3D1BF" w14:textId="77777777" w:rsidR="0062127C" w:rsidRPr="00085DFE" w:rsidRDefault="0062127C" w:rsidP="004A35F3">
            <w:pPr>
              <w:rPr>
                <w:sz w:val="16"/>
                <w:szCs w:val="16"/>
              </w:rPr>
            </w:pPr>
          </w:p>
          <w:p w14:paraId="42D9B0EF" w14:textId="77777777" w:rsidR="00686057" w:rsidRPr="00085DFE" w:rsidRDefault="00686057" w:rsidP="00AF1DB9">
            <w:pPr>
              <w:pStyle w:val="MenuDetail"/>
              <w:rPr>
                <w:sz w:val="16"/>
                <w:szCs w:val="16"/>
              </w:rPr>
            </w:pPr>
          </w:p>
        </w:tc>
        <w:tc>
          <w:tcPr>
            <w:tcW w:w="5472" w:type="dxa"/>
            <w:tcMar>
              <w:left w:w="648" w:type="dxa"/>
            </w:tcMar>
          </w:tcPr>
          <w:p w14:paraId="6070EAD8" w14:textId="71564AA8" w:rsidR="00E61649" w:rsidRPr="00D30C4D" w:rsidRDefault="00E61649" w:rsidP="00E61649">
            <w:pPr>
              <w:pStyle w:val="Heading1"/>
              <w:rPr>
                <w:sz w:val="40"/>
                <w:szCs w:val="40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30C4D">
              <w:rPr>
                <w:sz w:val="40"/>
                <w:szCs w:val="40"/>
              </w:rPr>
              <w:t>Entrees</w:t>
            </w:r>
          </w:p>
          <w:p w14:paraId="29511865" w14:textId="363C9978" w:rsidR="002C2EFB" w:rsidRPr="00085DFE" w:rsidRDefault="00E61649" w:rsidP="002C2EFB">
            <w:pPr>
              <w:pStyle w:val="MenuItem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  <w:r w:rsidR="002C2EFB" w:rsidRPr="00085DFE">
              <w:rPr>
                <w:b/>
                <w:bCs/>
                <w:sz w:val="16"/>
                <w:szCs w:val="16"/>
              </w:rPr>
              <w:t xml:space="preserve">Meatballs </w:t>
            </w:r>
            <w:r w:rsidR="00C07E1D">
              <w:rPr>
                <w:b/>
                <w:bCs/>
                <w:sz w:val="16"/>
                <w:szCs w:val="16"/>
              </w:rPr>
              <w:t>Barcelona</w:t>
            </w:r>
            <w:r w:rsidR="002C2EFB" w:rsidRPr="00085DFE">
              <w:rPr>
                <w:sz w:val="16"/>
                <w:szCs w:val="16"/>
              </w:rPr>
              <w:t> </w:t>
            </w:r>
            <w:r w:rsidR="002C2EFB" w:rsidRPr="00085DFE">
              <w:rPr>
                <w:rStyle w:val="IntenseEmphasis"/>
                <w:sz w:val="16"/>
                <w:szCs w:val="16"/>
              </w:rPr>
              <w:t>/ </w:t>
            </w:r>
            <w:r w:rsidR="002C2EFB" w:rsidRPr="00085DFE">
              <w:rPr>
                <w:rStyle w:val="IntenseEmphasis"/>
                <w:b/>
                <w:bCs/>
                <w:sz w:val="16"/>
                <w:szCs w:val="16"/>
              </w:rPr>
              <w:t>$1</w:t>
            </w:r>
            <w:r w:rsidR="00C07E1D">
              <w:rPr>
                <w:rStyle w:val="IntenseEmphasis"/>
                <w:b/>
                <w:bCs/>
                <w:sz w:val="16"/>
                <w:szCs w:val="16"/>
              </w:rPr>
              <w:t>4</w:t>
            </w:r>
            <w:r w:rsidR="002C2EFB" w:rsidRPr="00085DFE">
              <w:rPr>
                <w:rStyle w:val="IntenseEmphasis"/>
                <w:b/>
                <w:bCs/>
                <w:sz w:val="16"/>
                <w:szCs w:val="16"/>
              </w:rPr>
              <w:t>.95</w:t>
            </w:r>
          </w:p>
          <w:p w14:paraId="2721A9AB" w14:textId="6C6B95F7" w:rsidR="002C2EFB" w:rsidRPr="00085DFE" w:rsidRDefault="005A404B" w:rsidP="002C2EFB">
            <w:pPr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</w:pPr>
            <w:r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Slow-cooked</w:t>
            </w:r>
            <w:r w:rsidR="002C2EFB"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 xml:space="preserve"> ground beef</w:t>
            </w:r>
            <w:r w:rsidR="0058310C"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 xml:space="preserve"> meatballs</w:t>
            </w:r>
            <w:r w:rsidR="002C2EFB"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 xml:space="preserve">, </w:t>
            </w:r>
            <w:r w:rsidR="00626516"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 xml:space="preserve">with our </w:t>
            </w:r>
            <w:r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special</w:t>
            </w:r>
            <w:r w:rsidR="00626516"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 xml:space="preserve"> r</w:t>
            </w:r>
            <w:r w:rsidR="002C2EFB"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 xml:space="preserve">ed </w:t>
            </w:r>
            <w:r w:rsidR="00626516"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s</w:t>
            </w:r>
            <w:r w:rsidR="002C2EFB"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auce.</w:t>
            </w:r>
          </w:p>
          <w:p w14:paraId="1E4CF8EB" w14:textId="72D755C8" w:rsidR="003A4D3B" w:rsidRPr="00085DFE" w:rsidRDefault="003A4D3B" w:rsidP="003A4D3B">
            <w:pPr>
              <w:pStyle w:val="MenuItem"/>
              <w:rPr>
                <w:b/>
                <w:bCs/>
                <w:sz w:val="16"/>
                <w:szCs w:val="16"/>
              </w:rPr>
            </w:pPr>
            <w:r w:rsidRPr="00085DFE">
              <w:rPr>
                <w:b/>
                <w:bCs/>
                <w:sz w:val="16"/>
                <w:szCs w:val="16"/>
              </w:rPr>
              <w:t>Shrimp Creole</w:t>
            </w:r>
            <w:r w:rsidRPr="00085DFE">
              <w:rPr>
                <w:sz w:val="16"/>
                <w:szCs w:val="16"/>
              </w:rPr>
              <w:t> </w:t>
            </w:r>
            <w:r w:rsidRPr="00085DFE">
              <w:rPr>
                <w:rStyle w:val="IntenseEmphasis"/>
                <w:sz w:val="16"/>
                <w:szCs w:val="16"/>
              </w:rPr>
              <w:t>/ </w:t>
            </w:r>
            <w:r w:rsidRPr="00085DFE">
              <w:rPr>
                <w:rStyle w:val="IntenseEmphasis"/>
                <w:b/>
                <w:bCs/>
                <w:sz w:val="16"/>
                <w:szCs w:val="16"/>
              </w:rPr>
              <w:t>$1</w:t>
            </w:r>
            <w:r w:rsidR="00120724" w:rsidRPr="00085DFE">
              <w:rPr>
                <w:rStyle w:val="IntenseEmphasis"/>
                <w:b/>
                <w:bCs/>
                <w:sz w:val="16"/>
                <w:szCs w:val="16"/>
              </w:rPr>
              <w:t>8</w:t>
            </w:r>
            <w:r w:rsidRPr="00085DFE">
              <w:rPr>
                <w:rStyle w:val="IntenseEmphasis"/>
                <w:b/>
                <w:bCs/>
                <w:sz w:val="16"/>
                <w:szCs w:val="16"/>
              </w:rPr>
              <w:t>.95</w:t>
            </w:r>
          </w:p>
          <w:p w14:paraId="09F62252" w14:textId="15416652" w:rsidR="003A4D3B" w:rsidRPr="00085DFE" w:rsidRDefault="003A4D3B" w:rsidP="003A4D3B">
            <w:pPr>
              <w:rPr>
                <w:color w:val="7F7F7F" w:themeColor="text1" w:themeTint="80"/>
                <w:sz w:val="16"/>
                <w:szCs w:val="16"/>
              </w:rPr>
            </w:pPr>
            <w:r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 xml:space="preserve">Six Jumbo Shrimp, </w:t>
            </w:r>
            <w:r w:rsidR="00120724"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 xml:space="preserve">rice and beans with </w:t>
            </w:r>
            <w:r w:rsidR="001E57E3"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our</w:t>
            </w:r>
            <w:r w:rsidR="00120724"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 xml:space="preserve"> mildly spiced red sauce</w:t>
            </w:r>
            <w:r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.</w:t>
            </w:r>
          </w:p>
          <w:p w14:paraId="396E8DEB" w14:textId="41569855" w:rsidR="00181272" w:rsidRPr="00085DFE" w:rsidRDefault="00181272" w:rsidP="00181272">
            <w:pPr>
              <w:pStyle w:val="MenuItem"/>
              <w:rPr>
                <w:b/>
                <w:bCs/>
                <w:sz w:val="16"/>
                <w:szCs w:val="16"/>
              </w:rPr>
            </w:pPr>
            <w:proofErr w:type="spellStart"/>
            <w:r w:rsidRPr="00085DFE">
              <w:rPr>
                <w:b/>
                <w:bCs/>
                <w:sz w:val="16"/>
                <w:szCs w:val="16"/>
              </w:rPr>
              <w:t>Ropa</w:t>
            </w:r>
            <w:proofErr w:type="spellEnd"/>
            <w:r w:rsidRPr="00085DF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85DFE">
              <w:rPr>
                <w:b/>
                <w:bCs/>
                <w:sz w:val="16"/>
                <w:szCs w:val="16"/>
              </w:rPr>
              <w:t>Vieja</w:t>
            </w:r>
            <w:proofErr w:type="spellEnd"/>
            <w:r w:rsidRPr="00085DFE">
              <w:rPr>
                <w:sz w:val="16"/>
                <w:szCs w:val="16"/>
              </w:rPr>
              <w:t> </w:t>
            </w:r>
            <w:r w:rsidRPr="00085DFE">
              <w:rPr>
                <w:rStyle w:val="IntenseEmphasis"/>
                <w:sz w:val="16"/>
                <w:szCs w:val="16"/>
              </w:rPr>
              <w:t>/ </w:t>
            </w:r>
            <w:r w:rsidRPr="00085DFE">
              <w:rPr>
                <w:rStyle w:val="IntenseEmphasis"/>
                <w:b/>
                <w:bCs/>
                <w:sz w:val="16"/>
                <w:szCs w:val="16"/>
              </w:rPr>
              <w:t>$14.95</w:t>
            </w:r>
          </w:p>
          <w:p w14:paraId="61473348" w14:textId="08A1F0FF" w:rsidR="00181272" w:rsidRPr="00085DFE" w:rsidRDefault="00622822" w:rsidP="00181272">
            <w:pPr>
              <w:rPr>
                <w:rFonts w:asciiTheme="majorHAnsi" w:eastAsiaTheme="majorEastAsia" w:hAnsiTheme="majorHAnsi" w:cstheme="majorBidi"/>
                <w:color w:val="505929" w:themeColor="accent1" w:themeShade="80"/>
                <w:sz w:val="16"/>
                <w:szCs w:val="16"/>
              </w:rPr>
            </w:pPr>
            <w:r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 xml:space="preserve">Known all over the Caribbean, </w:t>
            </w:r>
            <w:proofErr w:type="spellStart"/>
            <w:r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Ropa</w:t>
            </w:r>
            <w:proofErr w:type="spellEnd"/>
            <w:r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 xml:space="preserve"> </w:t>
            </w:r>
            <w:proofErr w:type="spellStart"/>
            <w:r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Vieja</w:t>
            </w:r>
            <w:proofErr w:type="spellEnd"/>
            <w:r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 xml:space="preserve"> is made with shredded beef, tomatoes, onions, </w:t>
            </w:r>
            <w:r w:rsidR="00933C73"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roasted red</w:t>
            </w:r>
            <w:r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 xml:space="preserve"> pepper</w:t>
            </w:r>
            <w:r w:rsidR="00933C73"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>s</w:t>
            </w:r>
            <w:r w:rsidRPr="00085DFE">
              <w:rPr>
                <w:rFonts w:asciiTheme="majorHAnsi" w:hAnsiTheme="majorHAnsi" w:cstheme="majorHAnsi"/>
                <w:color w:val="7F7F7F" w:themeColor="text1" w:themeTint="80"/>
                <w:sz w:val="16"/>
                <w:szCs w:val="16"/>
              </w:rPr>
              <w:t xml:space="preserve">, garlic, cumin, cilantro, olive oil and a dash of vinegar. </w:t>
            </w:r>
            <w:r w:rsidRPr="00085DFE">
              <w:rPr>
                <w:rFonts w:asciiTheme="majorHAnsi" w:eastAsiaTheme="majorEastAsia" w:hAnsiTheme="majorHAnsi" w:cstheme="majorBidi"/>
                <w:color w:val="505929" w:themeColor="accent1" w:themeShade="80"/>
                <w:sz w:val="16"/>
                <w:szCs w:val="16"/>
              </w:rPr>
              <w:t xml:space="preserve"> </w:t>
            </w:r>
          </w:p>
          <w:p w14:paraId="740680ED" w14:textId="2E88AEDA" w:rsidR="009856A0" w:rsidRPr="00085DFE" w:rsidRDefault="009856A0" w:rsidP="00046F46">
            <w:pPr>
              <w:pStyle w:val="MenuItem"/>
              <w:rPr>
                <w:rStyle w:val="IntenseEmphasis"/>
                <w:b/>
                <w:bCs/>
                <w:sz w:val="16"/>
                <w:szCs w:val="16"/>
              </w:rPr>
            </w:pPr>
            <w:r w:rsidRPr="00085DFE">
              <w:rPr>
                <w:b/>
                <w:bCs/>
                <w:sz w:val="16"/>
                <w:szCs w:val="16"/>
              </w:rPr>
              <w:t xml:space="preserve">Pollo con Zetas </w:t>
            </w:r>
            <w:proofErr w:type="spellStart"/>
            <w:r w:rsidRPr="00085DFE">
              <w:rPr>
                <w:b/>
                <w:bCs/>
                <w:sz w:val="16"/>
                <w:szCs w:val="16"/>
              </w:rPr>
              <w:t>en</w:t>
            </w:r>
            <w:proofErr w:type="spellEnd"/>
            <w:r w:rsidRPr="00085DF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D30C4D">
              <w:rPr>
                <w:b/>
                <w:bCs/>
                <w:sz w:val="16"/>
                <w:szCs w:val="16"/>
              </w:rPr>
              <w:t>C</w:t>
            </w:r>
            <w:r w:rsidRPr="00085DFE">
              <w:rPr>
                <w:b/>
                <w:bCs/>
                <w:sz w:val="16"/>
                <w:szCs w:val="16"/>
              </w:rPr>
              <w:t>rèma</w:t>
            </w:r>
            <w:proofErr w:type="spellEnd"/>
            <w:r w:rsidRPr="00085DFE">
              <w:rPr>
                <w:b/>
                <w:bCs/>
                <w:sz w:val="16"/>
                <w:szCs w:val="16"/>
              </w:rPr>
              <w:t xml:space="preserve"> </w:t>
            </w:r>
            <w:r w:rsidR="00D30C4D">
              <w:rPr>
                <w:b/>
                <w:bCs/>
                <w:sz w:val="16"/>
                <w:szCs w:val="16"/>
              </w:rPr>
              <w:t>B</w:t>
            </w:r>
            <w:r w:rsidRPr="00085DFE">
              <w:rPr>
                <w:b/>
                <w:bCs/>
                <w:sz w:val="16"/>
                <w:szCs w:val="16"/>
              </w:rPr>
              <w:t>lanca</w:t>
            </w:r>
            <w:r w:rsidRPr="00085DFE">
              <w:rPr>
                <w:sz w:val="16"/>
                <w:szCs w:val="16"/>
              </w:rPr>
              <w:t> </w:t>
            </w:r>
            <w:r w:rsidRPr="00085DFE">
              <w:rPr>
                <w:rStyle w:val="IntenseEmphasis"/>
                <w:sz w:val="16"/>
                <w:szCs w:val="16"/>
              </w:rPr>
              <w:t>/ </w:t>
            </w:r>
            <w:r w:rsidRPr="00085DFE">
              <w:rPr>
                <w:rStyle w:val="IntenseEmphasis"/>
                <w:b/>
                <w:bCs/>
                <w:sz w:val="16"/>
                <w:szCs w:val="16"/>
              </w:rPr>
              <w:t>$14.95</w:t>
            </w:r>
          </w:p>
          <w:p w14:paraId="770ABD78" w14:textId="6FA4EBC0" w:rsidR="00686057" w:rsidRPr="00D30C4D" w:rsidRDefault="00CF1EE1" w:rsidP="00E61649">
            <w:pPr>
              <w:pStyle w:val="MenuDetail"/>
              <w:rPr>
                <w:i w:val="0"/>
                <w:iCs w:val="0"/>
                <w:sz w:val="16"/>
                <w:szCs w:val="16"/>
              </w:rPr>
            </w:pPr>
            <w:r w:rsidRPr="00EE7B1D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>Pulled chicken with mushrooms, cream-sauce</w:t>
            </w:r>
            <w:r w:rsidR="00046F46" w:rsidRPr="00EE7B1D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 xml:space="preserve"> </w:t>
            </w:r>
            <w:r w:rsidRPr="00EE7B1D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 xml:space="preserve">served over yellow rice and served with plantains. </w:t>
            </w:r>
            <w:r w:rsidR="005D04E5" w:rsidRPr="00EE7B1D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br/>
            </w:r>
            <w:r w:rsidR="005D04E5">
              <w:rPr>
                <w:i w:val="0"/>
                <w:iCs w:val="0"/>
                <w:sz w:val="16"/>
                <w:szCs w:val="16"/>
              </w:rPr>
              <w:br/>
            </w:r>
            <w:r w:rsidR="000965EF" w:rsidRPr="000965EF">
              <w:rPr>
                <w:b/>
                <w:bCs/>
                <w:i w:val="0"/>
                <w:iCs w:val="0"/>
                <w:sz w:val="16"/>
                <w:szCs w:val="16"/>
              </w:rPr>
              <w:t>Meat Pastitsio</w:t>
            </w:r>
            <w:r w:rsidR="000965EF" w:rsidRPr="000965EF">
              <w:rPr>
                <w:i w:val="0"/>
                <w:iCs w:val="0"/>
                <w:sz w:val="16"/>
                <w:szCs w:val="16"/>
              </w:rPr>
              <w:t> </w:t>
            </w:r>
            <w:r w:rsidR="000965EF" w:rsidRPr="000965EF">
              <w:rPr>
                <w:rStyle w:val="IntenseEmphasis"/>
                <w:i w:val="0"/>
                <w:iCs/>
                <w:sz w:val="16"/>
                <w:szCs w:val="16"/>
              </w:rPr>
              <w:t>/ </w:t>
            </w:r>
            <w:r w:rsidR="000965EF" w:rsidRPr="000965EF">
              <w:rPr>
                <w:rStyle w:val="IntenseEmphasis"/>
                <w:b/>
                <w:bCs/>
                <w:i w:val="0"/>
                <w:iCs/>
                <w:sz w:val="16"/>
                <w:szCs w:val="16"/>
              </w:rPr>
              <w:t>$13.95</w:t>
            </w:r>
            <w:r w:rsidR="000965EF" w:rsidRPr="000965EF">
              <w:rPr>
                <w:rStyle w:val="IntenseEmphasis"/>
                <w:b/>
                <w:bCs/>
                <w:i w:val="0"/>
                <w:iCs/>
                <w:sz w:val="16"/>
                <w:szCs w:val="16"/>
              </w:rPr>
              <w:br/>
            </w:r>
            <w:r w:rsidR="000965EF" w:rsidRPr="000965EF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>Traditionally a Greek dish, our version of Pastitsio has a Latin</w:t>
            </w:r>
            <w:r w:rsidR="000965EF" w:rsidRPr="000965EF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0965EF" w:rsidRPr="000965EF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>American twist.  You’ll love our version of Lasagna and will be left</w:t>
            </w:r>
            <w:r w:rsidR="000965EF" w:rsidRPr="000965EF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0965EF" w:rsidRPr="000965EF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>wanting more!</w:t>
            </w:r>
            <w:r w:rsidR="000965EF" w:rsidRPr="000965EF">
              <w:rPr>
                <w:i w:val="0"/>
                <w:iCs w:val="0"/>
                <w:sz w:val="16"/>
                <w:szCs w:val="16"/>
              </w:rPr>
              <w:t xml:space="preserve"> </w:t>
            </w:r>
            <w:r w:rsidR="00E61649">
              <w:rPr>
                <w:i w:val="0"/>
                <w:iCs w:val="0"/>
                <w:sz w:val="16"/>
                <w:szCs w:val="16"/>
              </w:rPr>
              <w:br/>
            </w:r>
            <w:r w:rsidR="00E61649">
              <w:rPr>
                <w:i w:val="0"/>
                <w:iCs w:val="0"/>
                <w:sz w:val="16"/>
                <w:szCs w:val="16"/>
              </w:rPr>
              <w:br/>
            </w:r>
            <w:r w:rsidR="00E61649" w:rsidRPr="00E04917">
              <w:rPr>
                <w:rFonts w:asciiTheme="majorHAnsi" w:hAnsiTheme="majorHAnsi" w:cstheme="majorHAnsi"/>
                <w:i w:val="0"/>
                <w:iCs w:val="0"/>
                <w:color w:val="505929" w:themeColor="accent1" w:themeShade="80"/>
                <w:sz w:val="40"/>
                <w:szCs w:val="40"/>
              </w:rPr>
              <w:t>Soups</w:t>
            </w:r>
            <w:r w:rsidR="008B5887" w:rsidRPr="00E04917">
              <w:rPr>
                <w:rFonts w:asciiTheme="majorHAnsi" w:hAnsiTheme="majorHAnsi" w:cstheme="majorHAnsi"/>
                <w:i w:val="0"/>
                <w:iCs w:val="0"/>
                <w:color w:val="505929" w:themeColor="accent1" w:themeShade="80"/>
                <w:sz w:val="40"/>
                <w:szCs w:val="40"/>
              </w:rPr>
              <w:t xml:space="preserve">, </w:t>
            </w:r>
            <w:r w:rsidR="00E61649" w:rsidRPr="00E04917">
              <w:rPr>
                <w:rFonts w:asciiTheme="majorHAnsi" w:hAnsiTheme="majorHAnsi" w:cstheme="majorHAnsi"/>
                <w:i w:val="0"/>
                <w:iCs w:val="0"/>
                <w:color w:val="505929" w:themeColor="accent1" w:themeShade="80"/>
                <w:sz w:val="40"/>
                <w:szCs w:val="40"/>
              </w:rPr>
              <w:t>Sala</w:t>
            </w:r>
            <w:r w:rsidR="008B5887" w:rsidRPr="00E04917">
              <w:rPr>
                <w:rFonts w:asciiTheme="majorHAnsi" w:hAnsiTheme="majorHAnsi" w:cstheme="majorHAnsi"/>
                <w:i w:val="0"/>
                <w:iCs w:val="0"/>
                <w:color w:val="505929" w:themeColor="accent1" w:themeShade="80"/>
                <w:sz w:val="40"/>
                <w:szCs w:val="40"/>
              </w:rPr>
              <w:t>d &amp; Bowls</w:t>
            </w:r>
            <w:r w:rsidR="00E61649" w:rsidRPr="00E04917">
              <w:rPr>
                <w:color w:val="505929" w:themeColor="accent1" w:themeShade="80"/>
              </w:rPr>
              <w:br/>
            </w:r>
            <w:r w:rsidR="001A227C" w:rsidRPr="00085DFE">
              <w:rPr>
                <w:b/>
                <w:bCs/>
                <w:sz w:val="16"/>
                <w:szCs w:val="16"/>
              </w:rPr>
              <w:br/>
            </w:r>
            <w:r w:rsidR="00770FD0" w:rsidRPr="00085DFE">
              <w:rPr>
                <w:b/>
                <w:bCs/>
                <w:sz w:val="16"/>
                <w:szCs w:val="16"/>
              </w:rPr>
              <w:t>Garbanzo</w:t>
            </w:r>
            <w:r w:rsidR="00410CE6" w:rsidRPr="00085DFE">
              <w:rPr>
                <w:sz w:val="16"/>
                <w:szCs w:val="16"/>
              </w:rPr>
              <w:t> </w:t>
            </w:r>
            <w:r w:rsidR="00410CE6" w:rsidRPr="00085DFE">
              <w:rPr>
                <w:rStyle w:val="IntenseEmphasis"/>
                <w:sz w:val="16"/>
                <w:szCs w:val="16"/>
              </w:rPr>
              <w:t>/ </w:t>
            </w:r>
            <w:r w:rsidR="00410CE6" w:rsidRPr="00D30C4D">
              <w:rPr>
                <w:rStyle w:val="IntenseEmphasis"/>
                <w:b/>
                <w:bCs/>
                <w:i w:val="0"/>
                <w:iCs/>
                <w:sz w:val="16"/>
                <w:szCs w:val="16"/>
              </w:rPr>
              <w:t>$6.50</w:t>
            </w:r>
            <w:r w:rsidR="00E61649">
              <w:rPr>
                <w:b/>
                <w:bCs/>
                <w:sz w:val="16"/>
                <w:szCs w:val="16"/>
              </w:rPr>
              <w:br/>
            </w:r>
            <w:r w:rsidR="00770FD0" w:rsidRPr="00D30C4D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>Chorizo, ham hocks and a blend of spices make for a hearty soup that is synonymous with Spain.</w:t>
            </w:r>
            <w:r w:rsidR="00E61649" w:rsidRPr="00D30C4D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br/>
            </w:r>
            <w:r w:rsidR="00E61649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="00770FD0" w:rsidRPr="00085DFE">
              <w:rPr>
                <w:b/>
                <w:bCs/>
                <w:sz w:val="16"/>
                <w:szCs w:val="16"/>
              </w:rPr>
              <w:t>Johnny’s French Onion</w:t>
            </w:r>
            <w:r w:rsidR="00176401" w:rsidRPr="00085DFE">
              <w:rPr>
                <w:sz w:val="16"/>
                <w:szCs w:val="16"/>
              </w:rPr>
              <w:t> </w:t>
            </w:r>
            <w:r w:rsidR="00176401" w:rsidRPr="00085DFE">
              <w:rPr>
                <w:rStyle w:val="IntenseEmphasis"/>
                <w:sz w:val="16"/>
                <w:szCs w:val="16"/>
              </w:rPr>
              <w:t>/ </w:t>
            </w:r>
            <w:r w:rsidR="00176401" w:rsidRPr="00D30C4D">
              <w:rPr>
                <w:rStyle w:val="IntenseEmphasis"/>
                <w:b/>
                <w:bCs/>
                <w:i w:val="0"/>
                <w:iCs/>
                <w:sz w:val="16"/>
                <w:szCs w:val="16"/>
              </w:rPr>
              <w:t>$6.50</w:t>
            </w:r>
          </w:p>
          <w:p w14:paraId="235A01EC" w14:textId="501818FD" w:rsidR="00E74447" w:rsidRPr="00D30C4D" w:rsidRDefault="00770FD0" w:rsidP="00E74447">
            <w:pPr>
              <w:pStyle w:val="MenuDetail"/>
              <w:rPr>
                <w:i w:val="0"/>
                <w:iCs w:val="0"/>
                <w:sz w:val="16"/>
                <w:szCs w:val="16"/>
              </w:rPr>
            </w:pPr>
            <w:r w:rsidRPr="00D30C4D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>You’ll think you’re in Paris when you try our French onion soup!</w:t>
            </w:r>
            <w:r w:rsidR="00410CE6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br/>
            </w:r>
            <w:r w:rsidR="00410CE6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br/>
            </w:r>
            <w:r w:rsidR="00E74447">
              <w:rPr>
                <w:b/>
                <w:bCs/>
                <w:sz w:val="16"/>
                <w:szCs w:val="16"/>
              </w:rPr>
              <w:t xml:space="preserve">Split </w:t>
            </w:r>
            <w:r w:rsidR="00366DB3">
              <w:rPr>
                <w:b/>
                <w:bCs/>
                <w:sz w:val="16"/>
                <w:szCs w:val="16"/>
              </w:rPr>
              <w:t>P</w:t>
            </w:r>
            <w:r w:rsidR="00E74447">
              <w:rPr>
                <w:b/>
                <w:bCs/>
                <w:sz w:val="16"/>
                <w:szCs w:val="16"/>
              </w:rPr>
              <w:t>ea</w:t>
            </w:r>
            <w:r w:rsidR="00E74447" w:rsidRPr="00085DFE">
              <w:rPr>
                <w:sz w:val="16"/>
                <w:szCs w:val="16"/>
              </w:rPr>
              <w:t> </w:t>
            </w:r>
            <w:r w:rsidR="00E74447" w:rsidRPr="00085DFE">
              <w:rPr>
                <w:rStyle w:val="IntenseEmphasis"/>
                <w:sz w:val="16"/>
                <w:szCs w:val="16"/>
              </w:rPr>
              <w:t>/ </w:t>
            </w:r>
            <w:r w:rsidR="00E74447" w:rsidRPr="00D30C4D">
              <w:rPr>
                <w:rStyle w:val="IntenseEmphasis"/>
                <w:b/>
                <w:bCs/>
                <w:i w:val="0"/>
                <w:iCs/>
                <w:sz w:val="16"/>
                <w:szCs w:val="16"/>
              </w:rPr>
              <w:t>$6.50</w:t>
            </w:r>
          </w:p>
          <w:p w14:paraId="6172AA47" w14:textId="5EBBAB2B" w:rsidR="00131267" w:rsidRPr="00D30C4D" w:rsidRDefault="00E74447" w:rsidP="00131267">
            <w:pPr>
              <w:pStyle w:val="MenuDetail"/>
              <w:rPr>
                <w:i w:val="0"/>
                <w:iCs w:val="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>Comfort food at its best!</w:t>
            </w:r>
            <w:r w:rsidR="00A8448B" w:rsidRPr="00D30C4D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br/>
            </w:r>
            <w:r w:rsidR="00131267">
              <w:rPr>
                <w:b/>
                <w:bCs/>
                <w:sz w:val="16"/>
                <w:szCs w:val="16"/>
              </w:rPr>
              <w:br/>
              <w:t>Black Beans &amp; Rice</w:t>
            </w:r>
            <w:r w:rsidR="00131267" w:rsidRPr="00085DFE">
              <w:rPr>
                <w:sz w:val="16"/>
                <w:szCs w:val="16"/>
              </w:rPr>
              <w:t> </w:t>
            </w:r>
            <w:r w:rsidR="00131267" w:rsidRPr="00085DFE">
              <w:rPr>
                <w:rStyle w:val="IntenseEmphasis"/>
                <w:sz w:val="16"/>
                <w:szCs w:val="16"/>
              </w:rPr>
              <w:t>/ </w:t>
            </w:r>
            <w:r w:rsidR="00131267" w:rsidRPr="00D30C4D">
              <w:rPr>
                <w:rStyle w:val="IntenseEmphasis"/>
                <w:b/>
                <w:bCs/>
                <w:i w:val="0"/>
                <w:iCs/>
                <w:sz w:val="16"/>
                <w:szCs w:val="16"/>
              </w:rPr>
              <w:t>$</w:t>
            </w:r>
            <w:r w:rsidR="00106C1C">
              <w:rPr>
                <w:rStyle w:val="IntenseEmphasis"/>
                <w:b/>
                <w:bCs/>
                <w:i w:val="0"/>
                <w:iCs/>
                <w:sz w:val="16"/>
                <w:szCs w:val="16"/>
              </w:rPr>
              <w:t>6</w:t>
            </w:r>
          </w:p>
          <w:p w14:paraId="7213AC36" w14:textId="5E58D034" w:rsidR="001F6E87" w:rsidRPr="00085DFE" w:rsidRDefault="00131267" w:rsidP="00131267">
            <w:pPr>
              <w:pStyle w:val="MenuDetail"/>
              <w:rPr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>Simple &amp; filling</w:t>
            </w:r>
            <w:r w:rsidR="00A8448B" w:rsidRPr="00085DFE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  <w:r w:rsidR="00F53524" w:rsidRPr="00085DFE">
              <w:rPr>
                <w:b/>
                <w:bCs/>
                <w:sz w:val="16"/>
                <w:szCs w:val="16"/>
              </w:rPr>
              <w:t>Caesar</w:t>
            </w:r>
            <w:r w:rsidR="001F6E87" w:rsidRPr="00085DFE">
              <w:rPr>
                <w:b/>
                <w:bCs/>
                <w:sz w:val="16"/>
                <w:szCs w:val="16"/>
              </w:rPr>
              <w:t xml:space="preserve"> Salad</w:t>
            </w:r>
            <w:r w:rsidR="001F6E87" w:rsidRPr="00085DFE">
              <w:rPr>
                <w:sz w:val="16"/>
                <w:szCs w:val="16"/>
              </w:rPr>
              <w:t> </w:t>
            </w:r>
            <w:r w:rsidR="001F6E87" w:rsidRPr="00085DFE">
              <w:rPr>
                <w:rStyle w:val="IntenseEmphasis"/>
                <w:sz w:val="16"/>
                <w:szCs w:val="16"/>
              </w:rPr>
              <w:t>/ </w:t>
            </w:r>
            <w:r w:rsidR="007E5835" w:rsidRPr="00085DFE">
              <w:rPr>
                <w:rStyle w:val="IntenseEmphasis"/>
                <w:b/>
                <w:bCs/>
                <w:i w:val="0"/>
                <w:iCs/>
                <w:sz w:val="16"/>
                <w:szCs w:val="16"/>
              </w:rPr>
              <w:t>$</w:t>
            </w:r>
            <w:r w:rsidR="00BD74AC" w:rsidRPr="00085DFE">
              <w:rPr>
                <w:rStyle w:val="IntenseEmphasis"/>
                <w:b/>
                <w:bCs/>
                <w:i w:val="0"/>
                <w:iCs/>
                <w:sz w:val="16"/>
                <w:szCs w:val="16"/>
              </w:rPr>
              <w:t>7.95</w:t>
            </w:r>
          </w:p>
          <w:p w14:paraId="5231C1A3" w14:textId="0BA51CCA" w:rsidR="008B5887" w:rsidRPr="008B5887" w:rsidRDefault="006E14E9" w:rsidP="008B5887">
            <w:pPr>
              <w:pStyle w:val="MenuDetail"/>
              <w:rPr>
                <w:i w:val="0"/>
                <w:iCs w:val="0"/>
                <w:sz w:val="16"/>
                <w:szCs w:val="16"/>
              </w:rPr>
            </w:pPr>
            <w:r w:rsidRPr="00D30C4D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 xml:space="preserve">Traditional Caesar Salad w/Chicken / </w:t>
            </w:r>
            <w:r w:rsidR="00E61649" w:rsidRPr="00D30C4D">
              <w:rPr>
                <w:rStyle w:val="IntenseEmphasis"/>
                <w:rFonts w:asciiTheme="majorHAnsi" w:hAnsiTheme="majorHAnsi" w:cstheme="majorHAnsi"/>
                <w:b/>
                <w:bCs/>
                <w:i w:val="0"/>
                <w:iCs/>
                <w:sz w:val="16"/>
                <w:szCs w:val="16"/>
              </w:rPr>
              <w:t>$10.50</w:t>
            </w:r>
            <w:r w:rsidR="00786575">
              <w:rPr>
                <w:rStyle w:val="IntenseEmphasis"/>
                <w:rFonts w:asciiTheme="majorHAnsi" w:hAnsiTheme="majorHAnsi" w:cstheme="majorHAnsi"/>
                <w:b/>
                <w:bCs/>
                <w:i w:val="0"/>
                <w:iCs/>
                <w:sz w:val="16"/>
                <w:szCs w:val="16"/>
              </w:rPr>
              <w:br/>
            </w:r>
            <w:r w:rsidR="008B5887">
              <w:rPr>
                <w:rStyle w:val="IntenseEmphasis"/>
                <w:b/>
                <w:bCs/>
                <w:iCs/>
              </w:rPr>
              <w:br/>
            </w:r>
            <w:r w:rsidR="008B5887" w:rsidRPr="00D30C4D">
              <w:rPr>
                <w:b/>
                <w:bCs/>
                <w:sz w:val="20"/>
                <w:szCs w:val="20"/>
              </w:rPr>
              <w:t>Bowls-to-go!</w:t>
            </w:r>
            <w:r w:rsidR="008B5887" w:rsidRPr="00D54FA2">
              <w:rPr>
                <w:b/>
                <w:bCs/>
                <w:sz w:val="16"/>
                <w:szCs w:val="16"/>
              </w:rPr>
              <w:t xml:space="preserve"> / </w:t>
            </w:r>
            <w:r w:rsidR="003B5E24" w:rsidRPr="00085DFE">
              <w:rPr>
                <w:rStyle w:val="IntenseEmphasis"/>
                <w:b/>
                <w:bCs/>
                <w:i w:val="0"/>
                <w:iCs/>
                <w:sz w:val="16"/>
                <w:szCs w:val="16"/>
              </w:rPr>
              <w:t>$7.95</w:t>
            </w:r>
            <w:r w:rsidR="008B5887">
              <w:rPr>
                <w:b/>
                <w:bCs/>
                <w:sz w:val="16"/>
                <w:szCs w:val="16"/>
              </w:rPr>
              <w:br/>
            </w:r>
            <w:r w:rsidR="008B5887" w:rsidRPr="008B5887">
              <w:rPr>
                <w:i w:val="0"/>
                <w:iCs w:val="0"/>
                <w:sz w:val="16"/>
                <w:szCs w:val="16"/>
              </w:rPr>
              <w:t>Pork, Chicken or Beef over a bed of rice &amp; beans.</w:t>
            </w:r>
          </w:p>
          <w:p w14:paraId="0C6520EC" w14:textId="59DE61CE" w:rsidR="00E61649" w:rsidRPr="00D30C4D" w:rsidRDefault="00E61649" w:rsidP="00E61649">
            <w:pPr>
              <w:pStyle w:val="MenuDetail"/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</w:pPr>
          </w:p>
          <w:p w14:paraId="65786D95" w14:textId="5A891416" w:rsidR="00686057" w:rsidRPr="00085DFE" w:rsidRDefault="005205AE" w:rsidP="006370E6">
            <w:pPr>
              <w:pStyle w:val="MenuDetail"/>
              <w:rPr>
                <w:sz w:val="16"/>
                <w:szCs w:val="16"/>
              </w:rPr>
            </w:pPr>
            <w:r w:rsidRPr="00E61649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br/>
            </w:r>
            <w:r w:rsidR="00CE7320" w:rsidRPr="00E04917">
              <w:rPr>
                <w:rFonts w:asciiTheme="majorHAnsi" w:hAnsiTheme="majorHAnsi" w:cstheme="majorHAnsi"/>
                <w:i w:val="0"/>
                <w:iCs w:val="0"/>
                <w:color w:val="505929" w:themeColor="accent1" w:themeShade="80"/>
                <w:sz w:val="40"/>
                <w:szCs w:val="40"/>
              </w:rPr>
              <w:t>Desserts</w:t>
            </w:r>
            <w:r w:rsidRPr="00E04917">
              <w:rPr>
                <w:b/>
                <w:bCs/>
                <w:i w:val="0"/>
                <w:iCs w:val="0"/>
                <w:sz w:val="16"/>
                <w:szCs w:val="16"/>
              </w:rPr>
              <w:br/>
            </w:r>
            <w:r>
              <w:rPr>
                <w:b/>
                <w:bCs/>
                <w:i w:val="0"/>
                <w:iCs w:val="0"/>
                <w:sz w:val="16"/>
                <w:szCs w:val="16"/>
              </w:rPr>
              <w:br/>
            </w:r>
            <w:r w:rsidR="00CE7320" w:rsidRPr="00085DFE">
              <w:rPr>
                <w:b/>
                <w:bCs/>
                <w:sz w:val="16"/>
                <w:szCs w:val="16"/>
              </w:rPr>
              <w:t xml:space="preserve">Tres </w:t>
            </w:r>
            <w:r w:rsidR="00D00942" w:rsidRPr="00085DFE">
              <w:rPr>
                <w:b/>
                <w:bCs/>
                <w:sz w:val="16"/>
                <w:szCs w:val="16"/>
              </w:rPr>
              <w:t>Leche’s</w:t>
            </w:r>
            <w:r w:rsidR="001F6E87" w:rsidRPr="00085DFE">
              <w:rPr>
                <w:sz w:val="16"/>
                <w:szCs w:val="16"/>
              </w:rPr>
              <w:t> </w:t>
            </w:r>
            <w:r w:rsidR="001F6E87" w:rsidRPr="00085DFE">
              <w:rPr>
                <w:rStyle w:val="IntenseEmphasis"/>
                <w:sz w:val="16"/>
                <w:szCs w:val="16"/>
              </w:rPr>
              <w:t>/ </w:t>
            </w:r>
            <w:r w:rsidR="007E5835" w:rsidRPr="00085DFE">
              <w:rPr>
                <w:rStyle w:val="IntenseEmphasis"/>
                <w:b/>
                <w:bCs/>
                <w:sz w:val="16"/>
                <w:szCs w:val="16"/>
              </w:rPr>
              <w:t>$</w:t>
            </w:r>
            <w:r w:rsidR="00BD74AC" w:rsidRPr="00085DFE">
              <w:rPr>
                <w:rStyle w:val="IntenseEmphasis"/>
                <w:b/>
                <w:bCs/>
                <w:sz w:val="16"/>
                <w:szCs w:val="16"/>
              </w:rPr>
              <w:t>5</w:t>
            </w:r>
            <w:r w:rsidR="00A8207D" w:rsidRPr="00085DFE">
              <w:rPr>
                <w:rStyle w:val="IntenseEmphasis"/>
                <w:b/>
                <w:bCs/>
                <w:sz w:val="16"/>
                <w:szCs w:val="16"/>
              </w:rPr>
              <w:t>.50</w:t>
            </w:r>
            <w:r>
              <w:rPr>
                <w:rStyle w:val="IntenseEmphasis"/>
                <w:b/>
                <w:bCs/>
                <w:sz w:val="16"/>
                <w:szCs w:val="16"/>
              </w:rPr>
              <w:br/>
            </w:r>
            <w:r w:rsidR="00CE7320" w:rsidRPr="00085DFE">
              <w:rPr>
                <w:rFonts w:asciiTheme="majorHAnsi" w:hAnsiTheme="majorHAnsi" w:cstheme="majorHAnsi"/>
                <w:sz w:val="16"/>
                <w:szCs w:val="16"/>
              </w:rPr>
              <w:t xml:space="preserve">Also known as ‘Milk Cake’, our version of Tres </w:t>
            </w:r>
            <w:r w:rsidR="00D00942" w:rsidRPr="00085DFE">
              <w:rPr>
                <w:rFonts w:asciiTheme="majorHAnsi" w:hAnsiTheme="majorHAnsi" w:cstheme="majorHAnsi"/>
                <w:sz w:val="16"/>
                <w:szCs w:val="16"/>
              </w:rPr>
              <w:t>Leche’s</w:t>
            </w:r>
            <w:r w:rsidR="00CE7320" w:rsidRPr="00085DFE">
              <w:rPr>
                <w:rFonts w:asciiTheme="majorHAnsi" w:hAnsiTheme="majorHAnsi" w:cstheme="majorHAnsi"/>
                <w:sz w:val="16"/>
                <w:szCs w:val="16"/>
              </w:rPr>
              <w:t xml:space="preserve"> is made with three layers and features four types of milk:  Whole, Condensed, Evaporated &amp; Heavy Cream.</w:t>
            </w:r>
            <w:r w:rsidR="006370E6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="006370E6">
              <w:rPr>
                <w:rFonts w:asciiTheme="majorHAnsi" w:hAnsiTheme="majorHAnsi" w:cstheme="majorHAnsi"/>
                <w:sz w:val="16"/>
                <w:szCs w:val="16"/>
              </w:rPr>
              <w:br/>
            </w:r>
            <w:r w:rsidR="00AA1C41" w:rsidRPr="00085DFE">
              <w:rPr>
                <w:b/>
                <w:bCs/>
                <w:sz w:val="16"/>
                <w:szCs w:val="16"/>
              </w:rPr>
              <w:t>Rum Tres Leche’s</w:t>
            </w:r>
            <w:r w:rsidR="00AA1C41" w:rsidRPr="00085DFE">
              <w:rPr>
                <w:sz w:val="16"/>
                <w:szCs w:val="16"/>
              </w:rPr>
              <w:t> </w:t>
            </w:r>
            <w:r w:rsidR="00AA1C41" w:rsidRPr="00085DFE">
              <w:rPr>
                <w:rStyle w:val="IntenseEmphasis"/>
                <w:sz w:val="16"/>
                <w:szCs w:val="16"/>
              </w:rPr>
              <w:t>/ </w:t>
            </w:r>
            <w:r w:rsidR="00AA1C41" w:rsidRPr="00085DFE">
              <w:rPr>
                <w:rStyle w:val="IntenseEmphasis"/>
                <w:b/>
                <w:bCs/>
                <w:sz w:val="16"/>
                <w:szCs w:val="16"/>
              </w:rPr>
              <w:t>$5.</w:t>
            </w:r>
            <w:r w:rsidR="00965357">
              <w:rPr>
                <w:rStyle w:val="IntenseEmphasis"/>
                <w:b/>
                <w:bCs/>
                <w:sz w:val="16"/>
                <w:szCs w:val="16"/>
              </w:rPr>
              <w:t>7</w:t>
            </w:r>
            <w:r w:rsidR="00AA1C41" w:rsidRPr="00085DFE">
              <w:rPr>
                <w:rStyle w:val="IntenseEmphasis"/>
                <w:b/>
                <w:bCs/>
                <w:sz w:val="16"/>
                <w:szCs w:val="16"/>
              </w:rPr>
              <w:t>5</w:t>
            </w:r>
            <w:r w:rsidR="006370E6">
              <w:rPr>
                <w:rStyle w:val="IntenseEmphasis"/>
                <w:b/>
                <w:bCs/>
                <w:sz w:val="16"/>
                <w:szCs w:val="16"/>
              </w:rPr>
              <w:br/>
            </w:r>
            <w:r w:rsidR="00760F6E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 xml:space="preserve">Just like our regular Tres Leche’s, but with </w:t>
            </w:r>
            <w:r w:rsidR="005B33EE" w:rsidRPr="006370E6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>lots of Rum!</w:t>
            </w:r>
            <w:r w:rsidR="006370E6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br/>
            </w:r>
            <w:r w:rsidR="006370E6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br/>
            </w:r>
            <w:r w:rsidR="00CE7320" w:rsidRPr="00085DFE">
              <w:rPr>
                <w:b/>
                <w:bCs/>
                <w:sz w:val="16"/>
                <w:szCs w:val="16"/>
              </w:rPr>
              <w:t>Passion Fruit Flan</w:t>
            </w:r>
            <w:r w:rsidR="001F6E87" w:rsidRPr="00085DFE">
              <w:rPr>
                <w:sz w:val="16"/>
                <w:szCs w:val="16"/>
              </w:rPr>
              <w:t> </w:t>
            </w:r>
            <w:r w:rsidR="001F6E87" w:rsidRPr="00085DFE">
              <w:rPr>
                <w:rStyle w:val="IntenseEmphasis"/>
                <w:sz w:val="16"/>
                <w:szCs w:val="16"/>
              </w:rPr>
              <w:t>/ </w:t>
            </w:r>
            <w:r w:rsidR="007E5835" w:rsidRPr="00085DFE">
              <w:rPr>
                <w:rStyle w:val="IntenseEmphasis"/>
                <w:b/>
                <w:bCs/>
                <w:sz w:val="16"/>
                <w:szCs w:val="16"/>
              </w:rPr>
              <w:t>$</w:t>
            </w:r>
            <w:r w:rsidR="00BD74AC" w:rsidRPr="00085DFE">
              <w:rPr>
                <w:rStyle w:val="IntenseEmphasis"/>
                <w:b/>
                <w:bCs/>
                <w:sz w:val="16"/>
                <w:szCs w:val="16"/>
              </w:rPr>
              <w:t>5</w:t>
            </w:r>
            <w:r w:rsidR="006370E6">
              <w:rPr>
                <w:rStyle w:val="IntenseEmphasis"/>
                <w:b/>
                <w:bCs/>
                <w:sz w:val="16"/>
                <w:szCs w:val="16"/>
              </w:rPr>
              <w:br/>
            </w:r>
            <w:r w:rsidR="00CE7320" w:rsidRPr="006370E6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>A tropical twist to a traditional dish, our Passion Fruit Flan will transport you to the Island of Cuba!</w:t>
            </w:r>
            <w:r w:rsidR="006370E6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br/>
            </w:r>
            <w:r w:rsidR="006370E6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br/>
            </w:r>
            <w:r w:rsidR="00CE7320" w:rsidRPr="00085DFE">
              <w:rPr>
                <w:b/>
                <w:bCs/>
                <w:sz w:val="16"/>
                <w:szCs w:val="16"/>
              </w:rPr>
              <w:t xml:space="preserve">Bread Pudding with </w:t>
            </w:r>
            <w:r w:rsidR="00CE58B2" w:rsidRPr="00085DFE">
              <w:rPr>
                <w:b/>
                <w:bCs/>
                <w:sz w:val="16"/>
                <w:szCs w:val="16"/>
              </w:rPr>
              <w:t>Bourbon</w:t>
            </w:r>
            <w:r w:rsidR="00CE7320" w:rsidRPr="00085DFE">
              <w:rPr>
                <w:b/>
                <w:bCs/>
                <w:sz w:val="16"/>
                <w:szCs w:val="16"/>
              </w:rPr>
              <w:t xml:space="preserve"> Sauce</w:t>
            </w:r>
            <w:r w:rsidR="00CE7320" w:rsidRPr="00085DFE">
              <w:rPr>
                <w:sz w:val="16"/>
                <w:szCs w:val="16"/>
              </w:rPr>
              <w:t> </w:t>
            </w:r>
            <w:r w:rsidR="00CE7320" w:rsidRPr="00085DFE">
              <w:rPr>
                <w:rStyle w:val="IntenseEmphasis"/>
                <w:sz w:val="16"/>
                <w:szCs w:val="16"/>
              </w:rPr>
              <w:t>/ </w:t>
            </w:r>
            <w:r w:rsidR="007E5835" w:rsidRPr="00085DFE">
              <w:rPr>
                <w:rStyle w:val="IntenseEmphasis"/>
                <w:b/>
                <w:bCs/>
                <w:sz w:val="16"/>
                <w:szCs w:val="16"/>
              </w:rPr>
              <w:t>$</w:t>
            </w:r>
            <w:r w:rsidR="00250547" w:rsidRPr="00085DFE">
              <w:rPr>
                <w:rStyle w:val="IntenseEmphasis"/>
                <w:b/>
                <w:bCs/>
                <w:sz w:val="16"/>
                <w:szCs w:val="16"/>
              </w:rPr>
              <w:t>6.50</w:t>
            </w:r>
            <w:r w:rsidR="006370E6">
              <w:rPr>
                <w:rStyle w:val="IntenseEmphasis"/>
                <w:b/>
                <w:bCs/>
                <w:sz w:val="16"/>
                <w:szCs w:val="16"/>
              </w:rPr>
              <w:br/>
            </w:r>
            <w:r w:rsidR="00CE7320" w:rsidRPr="00D30C4D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 xml:space="preserve">You know you </w:t>
            </w:r>
            <w:r w:rsidR="00D00942" w:rsidRPr="00D30C4D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>want to</w:t>
            </w:r>
            <w:r w:rsidR="00CE7320" w:rsidRPr="00D30C4D">
              <w:rPr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 xml:space="preserve"> try it!</w:t>
            </w:r>
          </w:p>
        </w:tc>
      </w:tr>
    </w:tbl>
    <w:p w14:paraId="19A1E7C1" w14:textId="77777777" w:rsidR="00D22474" w:rsidRDefault="00D22474" w:rsidP="00852F60">
      <w:pPr>
        <w:pStyle w:val="NoSpacing"/>
      </w:pPr>
    </w:p>
    <w:sectPr w:rsidR="00D22474" w:rsidSect="00852F60">
      <w:pgSz w:w="12240" w:h="15840" w:code="1"/>
      <w:pgMar w:top="720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ECCD5" w14:textId="77777777" w:rsidR="00130E64" w:rsidRDefault="00130E64">
      <w:pPr>
        <w:spacing w:after="0" w:line="240" w:lineRule="auto"/>
      </w:pPr>
      <w:r>
        <w:separator/>
      </w:r>
    </w:p>
  </w:endnote>
  <w:endnote w:type="continuationSeparator" w:id="0">
    <w:p w14:paraId="5F3BD956" w14:textId="77777777" w:rsidR="00130E64" w:rsidRDefault="0013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A8AEF" w14:textId="77777777" w:rsidR="00130E64" w:rsidRDefault="00130E64">
      <w:pPr>
        <w:spacing w:after="0" w:line="240" w:lineRule="auto"/>
      </w:pPr>
      <w:r>
        <w:separator/>
      </w:r>
    </w:p>
  </w:footnote>
  <w:footnote w:type="continuationSeparator" w:id="0">
    <w:p w14:paraId="56283BEB" w14:textId="77777777" w:rsidR="00130E64" w:rsidRDefault="00130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DAF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1EF9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EAA5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68FA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A6C7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98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EA84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0AE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C9C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C28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AF"/>
    <w:rsid w:val="00011EDD"/>
    <w:rsid w:val="00040ED0"/>
    <w:rsid w:val="00046F46"/>
    <w:rsid w:val="00062DA4"/>
    <w:rsid w:val="00064267"/>
    <w:rsid w:val="00067147"/>
    <w:rsid w:val="00081536"/>
    <w:rsid w:val="00085DFE"/>
    <w:rsid w:val="0009230D"/>
    <w:rsid w:val="000965EF"/>
    <w:rsid w:val="000B2406"/>
    <w:rsid w:val="000B348B"/>
    <w:rsid w:val="000E67BE"/>
    <w:rsid w:val="000F0DB2"/>
    <w:rsid w:val="00102959"/>
    <w:rsid w:val="00106C1C"/>
    <w:rsid w:val="00113D8C"/>
    <w:rsid w:val="00116E3D"/>
    <w:rsid w:val="00120724"/>
    <w:rsid w:val="00130E64"/>
    <w:rsid w:val="00131267"/>
    <w:rsid w:val="001350CA"/>
    <w:rsid w:val="001534E1"/>
    <w:rsid w:val="00153669"/>
    <w:rsid w:val="0016237A"/>
    <w:rsid w:val="00162A8B"/>
    <w:rsid w:val="00176401"/>
    <w:rsid w:val="00181272"/>
    <w:rsid w:val="0019029C"/>
    <w:rsid w:val="00197F9D"/>
    <w:rsid w:val="001A227C"/>
    <w:rsid w:val="001A344B"/>
    <w:rsid w:val="001A4A19"/>
    <w:rsid w:val="001C2A48"/>
    <w:rsid w:val="001E2FB4"/>
    <w:rsid w:val="001E57E3"/>
    <w:rsid w:val="001F1518"/>
    <w:rsid w:val="001F197A"/>
    <w:rsid w:val="001F41BC"/>
    <w:rsid w:val="001F6E87"/>
    <w:rsid w:val="002046CA"/>
    <w:rsid w:val="00250547"/>
    <w:rsid w:val="00271AEC"/>
    <w:rsid w:val="0029129C"/>
    <w:rsid w:val="002B6F0F"/>
    <w:rsid w:val="002C2EFB"/>
    <w:rsid w:val="00302A2C"/>
    <w:rsid w:val="00336113"/>
    <w:rsid w:val="003623B2"/>
    <w:rsid w:val="00363BE4"/>
    <w:rsid w:val="0036438C"/>
    <w:rsid w:val="00366DB3"/>
    <w:rsid w:val="0038110B"/>
    <w:rsid w:val="00395C46"/>
    <w:rsid w:val="003A15A2"/>
    <w:rsid w:val="003A4D3B"/>
    <w:rsid w:val="003A5688"/>
    <w:rsid w:val="003B5E24"/>
    <w:rsid w:val="003B7142"/>
    <w:rsid w:val="003C5BFB"/>
    <w:rsid w:val="003E5C7A"/>
    <w:rsid w:val="003F1701"/>
    <w:rsid w:val="00410CE6"/>
    <w:rsid w:val="00423B51"/>
    <w:rsid w:val="00436255"/>
    <w:rsid w:val="00445BC5"/>
    <w:rsid w:val="00456C82"/>
    <w:rsid w:val="00486747"/>
    <w:rsid w:val="00491963"/>
    <w:rsid w:val="004A35F3"/>
    <w:rsid w:val="004A7E71"/>
    <w:rsid w:val="004B26F4"/>
    <w:rsid w:val="004C2611"/>
    <w:rsid w:val="004D46F6"/>
    <w:rsid w:val="004D5FB6"/>
    <w:rsid w:val="004E1141"/>
    <w:rsid w:val="004E49AF"/>
    <w:rsid w:val="004F63C4"/>
    <w:rsid w:val="00512267"/>
    <w:rsid w:val="005205AE"/>
    <w:rsid w:val="005228CF"/>
    <w:rsid w:val="00531026"/>
    <w:rsid w:val="0054499A"/>
    <w:rsid w:val="005457C5"/>
    <w:rsid w:val="00560A01"/>
    <w:rsid w:val="0056755A"/>
    <w:rsid w:val="00575A8E"/>
    <w:rsid w:val="0057695B"/>
    <w:rsid w:val="0058310C"/>
    <w:rsid w:val="005A404B"/>
    <w:rsid w:val="005B33EE"/>
    <w:rsid w:val="005B34EF"/>
    <w:rsid w:val="005C2F42"/>
    <w:rsid w:val="005D04E5"/>
    <w:rsid w:val="005D377F"/>
    <w:rsid w:val="005D42AD"/>
    <w:rsid w:val="005D4D6F"/>
    <w:rsid w:val="005D58CF"/>
    <w:rsid w:val="006119EC"/>
    <w:rsid w:val="0062127C"/>
    <w:rsid w:val="00622822"/>
    <w:rsid w:val="00626516"/>
    <w:rsid w:val="006370E6"/>
    <w:rsid w:val="00641BCE"/>
    <w:rsid w:val="00662B4F"/>
    <w:rsid w:val="006677A8"/>
    <w:rsid w:val="00667EF5"/>
    <w:rsid w:val="0068205B"/>
    <w:rsid w:val="00686057"/>
    <w:rsid w:val="00690543"/>
    <w:rsid w:val="00694F2F"/>
    <w:rsid w:val="006A7511"/>
    <w:rsid w:val="006B4EE4"/>
    <w:rsid w:val="006D3879"/>
    <w:rsid w:val="006E14E9"/>
    <w:rsid w:val="00734287"/>
    <w:rsid w:val="00744919"/>
    <w:rsid w:val="00755FF2"/>
    <w:rsid w:val="00760F6E"/>
    <w:rsid w:val="007617B8"/>
    <w:rsid w:val="00770FD0"/>
    <w:rsid w:val="00786575"/>
    <w:rsid w:val="007B09E3"/>
    <w:rsid w:val="007B4047"/>
    <w:rsid w:val="007E4AA9"/>
    <w:rsid w:val="007E5835"/>
    <w:rsid w:val="007F2AB8"/>
    <w:rsid w:val="00816581"/>
    <w:rsid w:val="0082767A"/>
    <w:rsid w:val="00835967"/>
    <w:rsid w:val="00852F60"/>
    <w:rsid w:val="0086122D"/>
    <w:rsid w:val="008832F4"/>
    <w:rsid w:val="00895613"/>
    <w:rsid w:val="008A3EFC"/>
    <w:rsid w:val="008B5887"/>
    <w:rsid w:val="008D66E4"/>
    <w:rsid w:val="008E7187"/>
    <w:rsid w:val="008F5B7E"/>
    <w:rsid w:val="00905FA9"/>
    <w:rsid w:val="00916373"/>
    <w:rsid w:val="00933481"/>
    <w:rsid w:val="00933C73"/>
    <w:rsid w:val="009355FA"/>
    <w:rsid w:val="00943EDC"/>
    <w:rsid w:val="00960FD6"/>
    <w:rsid w:val="00965357"/>
    <w:rsid w:val="009856A0"/>
    <w:rsid w:val="00986695"/>
    <w:rsid w:val="009C3E8F"/>
    <w:rsid w:val="009D3F2B"/>
    <w:rsid w:val="009F22CB"/>
    <w:rsid w:val="00A0135E"/>
    <w:rsid w:val="00A11B8B"/>
    <w:rsid w:val="00A37F4E"/>
    <w:rsid w:val="00A408E7"/>
    <w:rsid w:val="00A61CF8"/>
    <w:rsid w:val="00A7484D"/>
    <w:rsid w:val="00A8207D"/>
    <w:rsid w:val="00A83363"/>
    <w:rsid w:val="00A8448B"/>
    <w:rsid w:val="00AA0B30"/>
    <w:rsid w:val="00AA1C41"/>
    <w:rsid w:val="00AA2691"/>
    <w:rsid w:val="00AA6674"/>
    <w:rsid w:val="00AB4307"/>
    <w:rsid w:val="00AD2334"/>
    <w:rsid w:val="00AD26C5"/>
    <w:rsid w:val="00AD3B68"/>
    <w:rsid w:val="00AF1DB9"/>
    <w:rsid w:val="00B11CF1"/>
    <w:rsid w:val="00B31EF0"/>
    <w:rsid w:val="00B53258"/>
    <w:rsid w:val="00B9578B"/>
    <w:rsid w:val="00BC35E7"/>
    <w:rsid w:val="00BC6B34"/>
    <w:rsid w:val="00BC7C19"/>
    <w:rsid w:val="00BD74AC"/>
    <w:rsid w:val="00BF2A93"/>
    <w:rsid w:val="00C02908"/>
    <w:rsid w:val="00C07E1D"/>
    <w:rsid w:val="00C423B4"/>
    <w:rsid w:val="00C8136F"/>
    <w:rsid w:val="00C87D6D"/>
    <w:rsid w:val="00C92AD2"/>
    <w:rsid w:val="00C92C7E"/>
    <w:rsid w:val="00CA25AD"/>
    <w:rsid w:val="00CA4745"/>
    <w:rsid w:val="00CB4E6E"/>
    <w:rsid w:val="00CC057C"/>
    <w:rsid w:val="00CE26C1"/>
    <w:rsid w:val="00CE58B2"/>
    <w:rsid w:val="00CE7320"/>
    <w:rsid w:val="00CF1EE1"/>
    <w:rsid w:val="00CF7239"/>
    <w:rsid w:val="00D00942"/>
    <w:rsid w:val="00D10C85"/>
    <w:rsid w:val="00D22474"/>
    <w:rsid w:val="00D25A87"/>
    <w:rsid w:val="00D30C4D"/>
    <w:rsid w:val="00D35D95"/>
    <w:rsid w:val="00D54FA2"/>
    <w:rsid w:val="00DA109A"/>
    <w:rsid w:val="00DC4342"/>
    <w:rsid w:val="00DD223F"/>
    <w:rsid w:val="00DD7B3E"/>
    <w:rsid w:val="00DF075E"/>
    <w:rsid w:val="00DF1B33"/>
    <w:rsid w:val="00DF7F0E"/>
    <w:rsid w:val="00E0007E"/>
    <w:rsid w:val="00E04917"/>
    <w:rsid w:val="00E32E80"/>
    <w:rsid w:val="00E33725"/>
    <w:rsid w:val="00E61649"/>
    <w:rsid w:val="00E64150"/>
    <w:rsid w:val="00E74447"/>
    <w:rsid w:val="00ED6C7F"/>
    <w:rsid w:val="00EE34D3"/>
    <w:rsid w:val="00EE7B1D"/>
    <w:rsid w:val="00F53524"/>
    <w:rsid w:val="00F65328"/>
    <w:rsid w:val="00F67B42"/>
    <w:rsid w:val="00F7352D"/>
    <w:rsid w:val="00F80D06"/>
    <w:rsid w:val="00FA71E0"/>
    <w:rsid w:val="00FC3FC5"/>
    <w:rsid w:val="00FD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7710A"/>
  <w15:chartTrackingRefBased/>
  <w15:docId w15:val="{A1A7F241-3D01-41FA-97CC-924B9B66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26658" w:themeColor="text2" w:themeTint="BF"/>
        <w:sz w:val="22"/>
        <w:szCs w:val="22"/>
        <w:lang w:val="en-US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50"/>
  </w:style>
  <w:style w:type="paragraph" w:styleId="Heading1">
    <w:name w:val="heading 1"/>
    <w:basedOn w:val="Normal"/>
    <w:link w:val="Heading1Char"/>
    <w:uiPriority w:val="9"/>
    <w:qFormat/>
    <w:rsid w:val="0098669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styleId="Heading2">
    <w:name w:val="heading 2"/>
    <w:basedOn w:val="Normal"/>
    <w:link w:val="Heading2Char"/>
    <w:uiPriority w:val="9"/>
    <w:unhideWhenUsed/>
    <w:qFormat/>
    <w:rsid w:val="00933481"/>
    <w:pPr>
      <w:spacing w:before="680" w:after="240" w:line="240" w:lineRule="auto"/>
      <w:contextualSpacing/>
      <w:outlineLvl w:val="1"/>
    </w:pPr>
    <w:rPr>
      <w:rFonts w:asciiTheme="majorHAnsi" w:hAnsiTheme="majorHAnsi"/>
      <w:color w:val="505929" w:themeColor="accent1" w:themeShade="80"/>
      <w:sz w:val="66"/>
    </w:rPr>
  </w:style>
  <w:style w:type="paragraph" w:styleId="Heading3">
    <w:name w:val="heading 3"/>
    <w:basedOn w:val="Normal"/>
    <w:link w:val="Heading3Char"/>
    <w:uiPriority w:val="9"/>
    <w:unhideWhenUsed/>
    <w:qFormat/>
    <w:rsid w:val="00667EF5"/>
    <w:pPr>
      <w:keepNext/>
      <w:keepLines/>
      <w:spacing w:after="280" w:line="360" w:lineRule="auto"/>
      <w:contextualSpacing/>
      <w:outlineLvl w:val="2"/>
    </w:pPr>
    <w:rPr>
      <w:color w:val="505929" w:themeColor="accent1" w:themeShade="80"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D35D9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92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F58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D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D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4"/>
    <w:qFormat/>
    <w:rsid w:val="005D42AD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character" w:customStyle="1" w:styleId="TitleChar">
    <w:name w:val="Title Char"/>
    <w:basedOn w:val="DefaultParagraphFont"/>
    <w:link w:val="Title"/>
    <w:uiPriority w:val="14"/>
    <w:rsid w:val="005D42AD"/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paragraph" w:styleId="Subtitle">
    <w:name w:val="Subtitle"/>
    <w:basedOn w:val="Normal"/>
    <w:link w:val="SubtitleChar"/>
    <w:uiPriority w:val="15"/>
    <w:qFormat/>
    <w:rsid w:val="005D42AD"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15"/>
    <w:rsid w:val="005D42AD"/>
    <w:rPr>
      <w:spacing w:val="15"/>
      <w:sz w:val="42"/>
      <w:szCs w:val="4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16"/>
    <w:qFormat/>
    <w:rsid w:val="00D35D95"/>
    <w:pPr>
      <w:spacing w:after="0" w:line="312" w:lineRule="auto"/>
    </w:pPr>
    <w:rPr>
      <w:rFonts w:asciiTheme="majorHAnsi" w:eastAsiaTheme="majorEastAsia" w:hAnsiTheme="majorHAnsi" w:cstheme="majorBidi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3A568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986695"/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customStyle="1" w:styleId="MenuItem">
    <w:name w:val="Menu Item"/>
    <w:basedOn w:val="Normal"/>
    <w:next w:val="MenuDetail"/>
    <w:uiPriority w:val="10"/>
    <w:qFormat/>
    <w:rsid w:val="00D35D95"/>
    <w:pPr>
      <w:spacing w:after="60" w:line="240" w:lineRule="auto"/>
    </w:pPr>
    <w:rPr>
      <w:rFonts w:asciiTheme="majorHAnsi" w:eastAsiaTheme="majorEastAsia" w:hAnsiTheme="majorHAnsi" w:cstheme="majorBidi"/>
      <w:sz w:val="28"/>
      <w:szCs w:val="26"/>
    </w:rPr>
  </w:style>
  <w:style w:type="paragraph" w:customStyle="1" w:styleId="MenuDetail">
    <w:name w:val="Menu Detail"/>
    <w:basedOn w:val="Normal"/>
    <w:uiPriority w:val="12"/>
    <w:qFormat/>
    <w:rsid w:val="004E1141"/>
    <w:pPr>
      <w:spacing w:after="420"/>
      <w:contextualSpacing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33481"/>
    <w:rPr>
      <w:rFonts w:asciiTheme="majorHAnsi" w:hAnsiTheme="majorHAnsi"/>
      <w:color w:val="505929" w:themeColor="accent1" w:themeShade="80"/>
      <w:sz w:val="66"/>
    </w:rPr>
  </w:style>
  <w:style w:type="character" w:customStyle="1" w:styleId="Heading4Char">
    <w:name w:val="Heading 4 Char"/>
    <w:basedOn w:val="DefaultParagraphFont"/>
    <w:link w:val="Heading4"/>
    <w:uiPriority w:val="9"/>
    <w:rsid w:val="00D35D9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EF5"/>
    <w:rPr>
      <w:color w:val="505929" w:themeColor="accent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8C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13D8C"/>
  </w:style>
  <w:style w:type="paragraph" w:styleId="BlockText">
    <w:name w:val="Block Text"/>
    <w:basedOn w:val="Normal"/>
    <w:uiPriority w:val="99"/>
    <w:semiHidden/>
    <w:unhideWhenUsed/>
    <w:rsid w:val="003A5688"/>
    <w:pPr>
      <w:pBdr>
        <w:top w:val="single" w:sz="2" w:space="10" w:color="505929" w:themeColor="accent1" w:themeShade="80"/>
        <w:left w:val="single" w:sz="2" w:space="10" w:color="505929" w:themeColor="accent1" w:themeShade="80"/>
        <w:bottom w:val="single" w:sz="2" w:space="10" w:color="505929" w:themeColor="accent1" w:themeShade="80"/>
        <w:right w:val="single" w:sz="2" w:space="10" w:color="505929" w:themeColor="accent1" w:themeShade="80"/>
      </w:pBdr>
      <w:ind w:left="1152" w:right="1152"/>
    </w:pPr>
    <w:rPr>
      <w:i/>
      <w:iCs/>
      <w:color w:val="50592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13D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D8C"/>
  </w:style>
  <w:style w:type="paragraph" w:styleId="BodyText2">
    <w:name w:val="Body Text 2"/>
    <w:basedOn w:val="Normal"/>
    <w:link w:val="BodyText2Char"/>
    <w:uiPriority w:val="99"/>
    <w:semiHidden/>
    <w:unhideWhenUsed/>
    <w:rsid w:val="00113D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3D8C"/>
  </w:style>
  <w:style w:type="paragraph" w:styleId="BodyText3">
    <w:name w:val="Body Text 3"/>
    <w:basedOn w:val="Normal"/>
    <w:link w:val="BodyText3Char"/>
    <w:uiPriority w:val="99"/>
    <w:semiHidden/>
    <w:unhideWhenUsed/>
    <w:rsid w:val="00113D8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3D8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13D8C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13D8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3D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3D8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13D8C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13D8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3D8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3D8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3D8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3D8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A568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D8C"/>
    <w:pPr>
      <w:spacing w:after="200" w:line="240" w:lineRule="auto"/>
    </w:pPr>
    <w:rPr>
      <w:i/>
      <w:iCs/>
      <w:color w:val="39332C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</w:rPr>
      <w:tblPr/>
      <w:tcPr>
        <w:shd w:val="clear" w:color="auto" w:fill="D8DFB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F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</w:rPr>
      <w:tblPr/>
      <w:tcPr>
        <w:shd w:val="clear" w:color="auto" w:fill="EBBC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C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</w:rPr>
      <w:tblPr/>
      <w:tcPr>
        <w:shd w:val="clear" w:color="auto" w:fill="EAE0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0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</w:rPr>
      <w:tblPr/>
      <w:tcPr>
        <w:shd w:val="clear" w:color="auto" w:fill="C2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</w:rPr>
      <w:tblPr/>
      <w:tcPr>
        <w:shd w:val="clear" w:color="auto" w:fill="ECCC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C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</w:rPr>
      <w:tblPr/>
      <w:tcPr>
        <w:shd w:val="clear" w:color="auto" w:fill="D1A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A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8282" w:themeFill="accent4" w:themeFillShade="CC"/>
      </w:tcPr>
    </w:tblStylePr>
    <w:tblStylePr w:type="lastRow">
      <w:rPr>
        <w:b/>
        <w:bCs/>
        <w:color w:val="52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8F2A" w:themeFill="accent3" w:themeFillShade="CC"/>
      </w:tcPr>
    </w:tblStylePr>
    <w:tblStylePr w:type="lastRow">
      <w:rPr>
        <w:b/>
        <w:bCs/>
        <w:color w:val="A58F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734" w:themeFill="accent6" w:themeFillShade="CC"/>
      </w:tcPr>
    </w:tblStylePr>
    <w:tblStylePr w:type="lastRow">
      <w:rPr>
        <w:b/>
        <w:bCs/>
        <w:color w:val="60373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B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6724" w:themeFill="accent5" w:themeFillShade="CC"/>
      </w:tcPr>
    </w:tblStylePr>
    <w:tblStylePr w:type="lastRow">
      <w:rPr>
        <w:b/>
        <w:bCs/>
        <w:color w:val="A367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A3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A31" w:themeColor="accent1" w:themeShade="99"/>
          <w:insideV w:val="nil"/>
        </w:tcBorders>
        <w:shd w:val="clear" w:color="auto" w:fill="606A3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A31" w:themeFill="accent1" w:themeFillShade="99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CFD7A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38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3817" w:themeColor="accent2" w:themeShade="99"/>
          <w:insideV w:val="nil"/>
        </w:tcBorders>
        <w:shd w:val="clear" w:color="auto" w:fill="6F38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817" w:themeFill="accent2" w:themeFillShade="99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6A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A1A1" w:themeColor="accent4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B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B20" w:themeColor="accent3" w:themeShade="99"/>
          <w:insideV w:val="nil"/>
        </w:tcBorders>
        <w:shd w:val="clear" w:color="auto" w:fill="7C6B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B20" w:themeFill="accent3" w:themeFillShade="99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238" w:themeColor="accent3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1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161" w:themeColor="accent4" w:themeShade="99"/>
          <w:insideV w:val="nil"/>
        </w:tcBorders>
        <w:shd w:val="clear" w:color="auto" w:fill="3D61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161" w:themeFill="accent4" w:themeFillShade="99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B4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4642" w:themeColor="accent6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D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D1B" w:themeColor="accent5" w:themeShade="99"/>
          <w:insideV w:val="nil"/>
        </w:tcBorders>
        <w:shd w:val="clear" w:color="auto" w:fill="7A4D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D1B" w:themeFill="accent5" w:themeFillShade="99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7C0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822D" w:themeColor="accent5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9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927" w:themeColor="accent6" w:themeShade="99"/>
          <w:insideV w:val="nil"/>
        </w:tcBorders>
        <w:shd w:val="clear" w:color="auto" w:fill="4829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927" w:themeFill="accent6" w:themeFillShade="99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C69A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3D8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D8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D8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D8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8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43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2E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46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9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6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0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1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3D8C"/>
  </w:style>
  <w:style w:type="character" w:customStyle="1" w:styleId="DateChar">
    <w:name w:val="Date Char"/>
    <w:basedOn w:val="DefaultParagraphFont"/>
    <w:link w:val="Date"/>
    <w:uiPriority w:val="99"/>
    <w:semiHidden/>
    <w:rsid w:val="00113D8C"/>
  </w:style>
  <w:style w:type="paragraph" w:styleId="DocumentMap">
    <w:name w:val="Document Map"/>
    <w:basedOn w:val="Normal"/>
    <w:link w:val="DocumentMap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3D8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13D8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13D8C"/>
  </w:style>
  <w:style w:type="character" w:styleId="Emphasis">
    <w:name w:val="Emphasis"/>
    <w:basedOn w:val="DefaultParagraphFont"/>
    <w:uiPriority w:val="20"/>
    <w:semiHidden/>
    <w:unhideWhenUsed/>
    <w:qFormat/>
    <w:rsid w:val="00113D8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13D8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3D8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13D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3D8C"/>
    <w:rPr>
      <w:color w:val="79464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426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67"/>
  </w:style>
  <w:style w:type="character" w:styleId="FootnoteReference">
    <w:name w:val="footnote reference"/>
    <w:basedOn w:val="DefaultParagraphFont"/>
    <w:uiPriority w:val="99"/>
    <w:semiHidden/>
    <w:unhideWhenUsed/>
    <w:rsid w:val="00113D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D8C"/>
    <w:rPr>
      <w:szCs w:val="20"/>
    </w:rPr>
  </w:style>
  <w:style w:type="table" w:styleId="GridTable1Light">
    <w:name w:val="Grid Table 1 Light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8DFBA" w:themeColor="accent1" w:themeTint="66"/>
        <w:left w:val="single" w:sz="4" w:space="0" w:color="D8DFBA" w:themeColor="accent1" w:themeTint="66"/>
        <w:bottom w:val="single" w:sz="4" w:space="0" w:color="D8DFBA" w:themeColor="accent1" w:themeTint="66"/>
        <w:right w:val="single" w:sz="4" w:space="0" w:color="D8DFBA" w:themeColor="accent1" w:themeTint="66"/>
        <w:insideH w:val="single" w:sz="4" w:space="0" w:color="D8DFBA" w:themeColor="accent1" w:themeTint="66"/>
        <w:insideV w:val="single" w:sz="4" w:space="0" w:color="D8DF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BBCA0" w:themeColor="accent2" w:themeTint="66"/>
        <w:left w:val="single" w:sz="4" w:space="0" w:color="EBBCA0" w:themeColor="accent2" w:themeTint="66"/>
        <w:bottom w:val="single" w:sz="4" w:space="0" w:color="EBBCA0" w:themeColor="accent2" w:themeTint="66"/>
        <w:right w:val="single" w:sz="4" w:space="0" w:color="EBBCA0" w:themeColor="accent2" w:themeTint="66"/>
        <w:insideH w:val="single" w:sz="4" w:space="0" w:color="EBBCA0" w:themeColor="accent2" w:themeTint="66"/>
        <w:insideV w:val="single" w:sz="4" w:space="0" w:color="EBBC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AE0AF" w:themeColor="accent3" w:themeTint="66"/>
        <w:left w:val="single" w:sz="4" w:space="0" w:color="EAE0AF" w:themeColor="accent3" w:themeTint="66"/>
        <w:bottom w:val="single" w:sz="4" w:space="0" w:color="EAE0AF" w:themeColor="accent3" w:themeTint="66"/>
        <w:right w:val="single" w:sz="4" w:space="0" w:color="EAE0AF" w:themeColor="accent3" w:themeTint="66"/>
        <w:insideH w:val="single" w:sz="4" w:space="0" w:color="EAE0AF" w:themeColor="accent3" w:themeTint="66"/>
        <w:insideV w:val="single" w:sz="4" w:space="0" w:color="EAE0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2D9D9" w:themeColor="accent4" w:themeTint="66"/>
        <w:left w:val="single" w:sz="4" w:space="0" w:color="C2D9D9" w:themeColor="accent4" w:themeTint="66"/>
        <w:bottom w:val="single" w:sz="4" w:space="0" w:color="C2D9D9" w:themeColor="accent4" w:themeTint="66"/>
        <w:right w:val="single" w:sz="4" w:space="0" w:color="C2D9D9" w:themeColor="accent4" w:themeTint="66"/>
        <w:insideH w:val="single" w:sz="4" w:space="0" w:color="C2D9D9" w:themeColor="accent4" w:themeTint="66"/>
        <w:insideV w:val="single" w:sz="4" w:space="0" w:color="C2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CCCA9" w:themeColor="accent5" w:themeTint="66"/>
        <w:left w:val="single" w:sz="4" w:space="0" w:color="ECCCA9" w:themeColor="accent5" w:themeTint="66"/>
        <w:bottom w:val="single" w:sz="4" w:space="0" w:color="ECCCA9" w:themeColor="accent5" w:themeTint="66"/>
        <w:right w:val="single" w:sz="4" w:space="0" w:color="ECCCA9" w:themeColor="accent5" w:themeTint="66"/>
        <w:insideH w:val="single" w:sz="4" w:space="0" w:color="ECCCA9" w:themeColor="accent5" w:themeTint="66"/>
        <w:insideV w:val="single" w:sz="4" w:space="0" w:color="ECCC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1ADAB" w:themeColor="accent6" w:themeTint="66"/>
        <w:left w:val="single" w:sz="4" w:space="0" w:color="D1ADAB" w:themeColor="accent6" w:themeTint="66"/>
        <w:bottom w:val="single" w:sz="4" w:space="0" w:color="D1ADAB" w:themeColor="accent6" w:themeTint="66"/>
        <w:right w:val="single" w:sz="4" w:space="0" w:color="D1ADAB" w:themeColor="accent6" w:themeTint="66"/>
        <w:insideH w:val="single" w:sz="4" w:space="0" w:color="D1ADAB" w:themeColor="accent6" w:themeTint="66"/>
        <w:insideV w:val="single" w:sz="4" w:space="0" w:color="D1A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C6CF97" w:themeColor="accent1" w:themeTint="99"/>
        <w:bottom w:val="single" w:sz="2" w:space="0" w:color="C6CF97" w:themeColor="accent1" w:themeTint="99"/>
        <w:insideH w:val="single" w:sz="2" w:space="0" w:color="C6CF97" w:themeColor="accent1" w:themeTint="99"/>
        <w:insideV w:val="single" w:sz="2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F9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19B71" w:themeColor="accent2" w:themeTint="99"/>
        <w:bottom w:val="single" w:sz="2" w:space="0" w:color="E19B71" w:themeColor="accent2" w:themeTint="99"/>
        <w:insideH w:val="single" w:sz="2" w:space="0" w:color="E19B71" w:themeColor="accent2" w:themeTint="99"/>
        <w:insideV w:val="single" w:sz="2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B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0D087" w:themeColor="accent3" w:themeTint="99"/>
        <w:bottom w:val="single" w:sz="2" w:space="0" w:color="E0D087" w:themeColor="accent3" w:themeTint="99"/>
        <w:insideH w:val="single" w:sz="2" w:space="0" w:color="E0D087" w:themeColor="accent3" w:themeTint="99"/>
        <w:insideV w:val="single" w:sz="2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D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A4C6C6" w:themeColor="accent4" w:themeTint="99"/>
        <w:bottom w:val="single" w:sz="2" w:space="0" w:color="A4C6C6" w:themeColor="accent4" w:themeTint="99"/>
        <w:insideH w:val="single" w:sz="2" w:space="0" w:color="A4C6C6" w:themeColor="accent4" w:themeTint="99"/>
        <w:insideV w:val="single" w:sz="2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6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3B37F" w:themeColor="accent5" w:themeTint="99"/>
        <w:bottom w:val="single" w:sz="2" w:space="0" w:color="E3B37F" w:themeColor="accent5" w:themeTint="99"/>
        <w:insideH w:val="single" w:sz="2" w:space="0" w:color="E3B37F" w:themeColor="accent5" w:themeTint="99"/>
        <w:insideV w:val="single" w:sz="2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3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BA8581" w:themeColor="accent6" w:themeTint="99"/>
        <w:bottom w:val="single" w:sz="2" w:space="0" w:color="BA8581" w:themeColor="accent6" w:themeTint="99"/>
        <w:insideH w:val="single" w:sz="2" w:space="0" w:color="BA8581" w:themeColor="accent6" w:themeTint="99"/>
        <w:insideV w:val="single" w:sz="2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85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3">
    <w:name w:val="Grid Table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D8DF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BBCA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AE0A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C2D9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CCCA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D1ADA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426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67"/>
  </w:style>
  <w:style w:type="character" w:customStyle="1" w:styleId="Heading5Char">
    <w:name w:val="Heading 5 Char"/>
    <w:basedOn w:val="DefaultParagraphFont"/>
    <w:link w:val="Heading5"/>
    <w:uiPriority w:val="9"/>
    <w:semiHidden/>
    <w:rsid w:val="003A5688"/>
    <w:rPr>
      <w:rFonts w:asciiTheme="majorHAnsi" w:eastAsiaTheme="majorEastAsia" w:hAnsiTheme="majorHAnsi" w:cstheme="majorBidi"/>
      <w:color w:val="50592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688"/>
    <w:rPr>
      <w:rFonts w:asciiTheme="majorHAnsi" w:eastAsiaTheme="majorEastAsia" w:hAnsiTheme="majorHAnsi" w:cstheme="majorBidi"/>
      <w:b/>
      <w:color w:val="4F582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D8C"/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D8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D8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13D8C"/>
  </w:style>
  <w:style w:type="paragraph" w:styleId="HTMLAddress">
    <w:name w:val="HTML Address"/>
    <w:basedOn w:val="Normal"/>
    <w:link w:val="HTMLAddressChar"/>
    <w:uiPriority w:val="99"/>
    <w:semiHidden/>
    <w:unhideWhenUsed/>
    <w:rsid w:val="00113D8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13D8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13D8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13D8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3D8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13D8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13D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3D8C"/>
    <w:rPr>
      <w:color w:val="69A1A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3D8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9C3E8F"/>
    <w:rPr>
      <w:b w:val="0"/>
      <w:i w:val="0"/>
      <w:iCs/>
      <w:color w:val="8B461D" w:themeColor="accen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A5688"/>
    <w:pPr>
      <w:pBdr>
        <w:top w:val="single" w:sz="4" w:space="10" w:color="505929" w:themeColor="accent1" w:themeShade="80"/>
        <w:bottom w:val="single" w:sz="4" w:space="10" w:color="505929" w:themeColor="accent1" w:themeShade="80"/>
      </w:pBdr>
      <w:spacing w:before="360" w:after="360"/>
      <w:jc w:val="center"/>
    </w:pPr>
    <w:rPr>
      <w:i/>
      <w:iCs/>
      <w:color w:val="50592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A5688"/>
    <w:rPr>
      <w:i/>
      <w:iCs/>
      <w:color w:val="50592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A5688"/>
    <w:rPr>
      <w:b/>
      <w:bCs/>
      <w:caps w:val="0"/>
      <w:smallCaps/>
      <w:color w:val="50592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1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  <w:shd w:val="clear" w:color="auto" w:fill="E7EBD4" w:themeFill="accent1" w:themeFillTint="3F"/>
      </w:tcPr>
    </w:tblStylePr>
    <w:tblStylePr w:type="band2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1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  <w:shd w:val="clear" w:color="auto" w:fill="F2D5C4" w:themeFill="accent2" w:themeFillTint="3F"/>
      </w:tcPr>
    </w:tblStylePr>
    <w:tblStylePr w:type="band2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1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  <w:shd w:val="clear" w:color="auto" w:fill="F2EBCD" w:themeFill="accent3" w:themeFillTint="3F"/>
      </w:tcPr>
    </w:tblStylePr>
    <w:tblStylePr w:type="band2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1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  <w:shd w:val="clear" w:color="auto" w:fill="D9E7E7" w:themeFill="accent4" w:themeFillTint="3F"/>
      </w:tcPr>
    </w:tblStylePr>
    <w:tblStylePr w:type="band2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1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  <w:shd w:val="clear" w:color="auto" w:fill="F3E0CA" w:themeFill="accent5" w:themeFillTint="3F"/>
      </w:tcPr>
    </w:tblStylePr>
    <w:tblStylePr w:type="band2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1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  <w:shd w:val="clear" w:color="auto" w:fill="E2CCCB" w:themeFill="accent6" w:themeFillTint="3F"/>
      </w:tcPr>
    </w:tblStylePr>
    <w:tblStylePr w:type="band2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13D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13D8C"/>
  </w:style>
  <w:style w:type="paragraph" w:styleId="List">
    <w:name w:val="List"/>
    <w:basedOn w:val="Normal"/>
    <w:uiPriority w:val="99"/>
    <w:semiHidden/>
    <w:unhideWhenUsed/>
    <w:rsid w:val="00113D8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13D8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13D8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13D8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13D8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13D8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13D8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13D8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13D8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13D8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13D8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13D8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13D8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13D8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13D8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13D8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13D8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13D8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13D8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13D8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13D8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2">
    <w:name w:val="List Table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bottom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bottom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bottom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bottom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bottom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bottom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3">
    <w:name w:val="List Table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0B053" w:themeColor="accent1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053" w:themeColor="accent1"/>
          <w:right w:val="single" w:sz="4" w:space="0" w:color="A0B053" w:themeColor="accent1"/>
        </w:tcBorders>
      </w:tcPr>
    </w:tblStylePr>
    <w:tblStylePr w:type="band1Horz">
      <w:tblPr/>
      <w:tcPr>
        <w:tcBorders>
          <w:top w:val="single" w:sz="4" w:space="0" w:color="A0B053" w:themeColor="accent1"/>
          <w:bottom w:val="single" w:sz="4" w:space="0" w:color="A0B0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053" w:themeColor="accent1"/>
          <w:left w:val="nil"/>
        </w:tcBorders>
      </w:tcPr>
    </w:tblStylePr>
    <w:tblStylePr w:type="swCell">
      <w:tblPr/>
      <w:tcPr>
        <w:tcBorders>
          <w:top w:val="double" w:sz="4" w:space="0" w:color="A0B05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5E27" w:themeColor="accent2"/>
          <w:right w:val="single" w:sz="4" w:space="0" w:color="BA5E27" w:themeColor="accent2"/>
        </w:tcBorders>
      </w:tcPr>
    </w:tblStylePr>
    <w:tblStylePr w:type="band1Horz">
      <w:tblPr/>
      <w:tcPr>
        <w:tcBorders>
          <w:top w:val="single" w:sz="4" w:space="0" w:color="BA5E27" w:themeColor="accent2"/>
          <w:bottom w:val="single" w:sz="4" w:space="0" w:color="BA5E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5E27" w:themeColor="accent2"/>
          <w:left w:val="nil"/>
        </w:tcBorders>
      </w:tcPr>
    </w:tblStylePr>
    <w:tblStylePr w:type="swCell">
      <w:tblPr/>
      <w:tcPr>
        <w:tcBorders>
          <w:top w:val="double" w:sz="4" w:space="0" w:color="BA5E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CB238" w:themeColor="accent3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238" w:themeColor="accent3"/>
          <w:right w:val="single" w:sz="4" w:space="0" w:color="CCB238" w:themeColor="accent3"/>
        </w:tcBorders>
      </w:tcPr>
    </w:tblStylePr>
    <w:tblStylePr w:type="band1Horz">
      <w:tblPr/>
      <w:tcPr>
        <w:tcBorders>
          <w:top w:val="single" w:sz="4" w:space="0" w:color="CCB238" w:themeColor="accent3"/>
          <w:bottom w:val="single" w:sz="4" w:space="0" w:color="CCB2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238" w:themeColor="accent3"/>
          <w:left w:val="nil"/>
        </w:tcBorders>
      </w:tcPr>
    </w:tblStylePr>
    <w:tblStylePr w:type="swCell">
      <w:tblPr/>
      <w:tcPr>
        <w:tcBorders>
          <w:top w:val="double" w:sz="4" w:space="0" w:color="CCB23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9A1A1" w:themeColor="accent4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A1A1" w:themeColor="accent4"/>
          <w:right w:val="single" w:sz="4" w:space="0" w:color="69A1A1" w:themeColor="accent4"/>
        </w:tcBorders>
      </w:tcPr>
    </w:tblStylePr>
    <w:tblStylePr w:type="band1Horz">
      <w:tblPr/>
      <w:tcPr>
        <w:tcBorders>
          <w:top w:val="single" w:sz="4" w:space="0" w:color="69A1A1" w:themeColor="accent4"/>
          <w:bottom w:val="single" w:sz="4" w:space="0" w:color="69A1A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A1A1" w:themeColor="accent4"/>
          <w:left w:val="nil"/>
        </w:tcBorders>
      </w:tcPr>
    </w:tblStylePr>
    <w:tblStylePr w:type="swCell">
      <w:tblPr/>
      <w:tcPr>
        <w:tcBorders>
          <w:top w:val="double" w:sz="4" w:space="0" w:color="69A1A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D822D" w:themeColor="accent5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822D" w:themeColor="accent5"/>
          <w:right w:val="single" w:sz="4" w:space="0" w:color="CD822D" w:themeColor="accent5"/>
        </w:tcBorders>
      </w:tcPr>
    </w:tblStylePr>
    <w:tblStylePr w:type="band1Horz">
      <w:tblPr/>
      <w:tcPr>
        <w:tcBorders>
          <w:top w:val="single" w:sz="4" w:space="0" w:color="CD822D" w:themeColor="accent5"/>
          <w:bottom w:val="single" w:sz="4" w:space="0" w:color="CD822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822D" w:themeColor="accent5"/>
          <w:left w:val="nil"/>
        </w:tcBorders>
      </w:tcPr>
    </w:tblStylePr>
    <w:tblStylePr w:type="swCell">
      <w:tblPr/>
      <w:tcPr>
        <w:tcBorders>
          <w:top w:val="double" w:sz="4" w:space="0" w:color="CD822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94642" w:themeColor="accent6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42" w:themeColor="accent6"/>
          <w:right w:val="single" w:sz="4" w:space="0" w:color="794642" w:themeColor="accent6"/>
        </w:tcBorders>
      </w:tcPr>
    </w:tblStylePr>
    <w:tblStylePr w:type="band1Horz">
      <w:tblPr/>
      <w:tcPr>
        <w:tcBorders>
          <w:top w:val="single" w:sz="4" w:space="0" w:color="794642" w:themeColor="accent6"/>
          <w:bottom w:val="single" w:sz="4" w:space="0" w:color="7946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42" w:themeColor="accent6"/>
          <w:left w:val="nil"/>
        </w:tcBorders>
      </w:tcPr>
    </w:tblStylePr>
    <w:tblStylePr w:type="swCell">
      <w:tblPr/>
      <w:tcPr>
        <w:tcBorders>
          <w:top w:val="double" w:sz="4" w:space="0" w:color="7946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053" w:themeColor="accent1"/>
        <w:left w:val="single" w:sz="24" w:space="0" w:color="A0B053" w:themeColor="accent1"/>
        <w:bottom w:val="single" w:sz="24" w:space="0" w:color="A0B053" w:themeColor="accent1"/>
        <w:right w:val="single" w:sz="24" w:space="0" w:color="A0B053" w:themeColor="accent1"/>
      </w:tblBorders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5E27" w:themeColor="accent2"/>
        <w:left w:val="single" w:sz="24" w:space="0" w:color="BA5E27" w:themeColor="accent2"/>
        <w:bottom w:val="single" w:sz="24" w:space="0" w:color="BA5E27" w:themeColor="accent2"/>
        <w:right w:val="single" w:sz="24" w:space="0" w:color="BA5E27" w:themeColor="accent2"/>
      </w:tblBorders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238" w:themeColor="accent3"/>
        <w:left w:val="single" w:sz="24" w:space="0" w:color="CCB238" w:themeColor="accent3"/>
        <w:bottom w:val="single" w:sz="24" w:space="0" w:color="CCB238" w:themeColor="accent3"/>
        <w:right w:val="single" w:sz="24" w:space="0" w:color="CCB238" w:themeColor="accent3"/>
      </w:tblBorders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A1A1" w:themeColor="accent4"/>
        <w:left w:val="single" w:sz="24" w:space="0" w:color="69A1A1" w:themeColor="accent4"/>
        <w:bottom w:val="single" w:sz="24" w:space="0" w:color="69A1A1" w:themeColor="accent4"/>
        <w:right w:val="single" w:sz="24" w:space="0" w:color="69A1A1" w:themeColor="accent4"/>
      </w:tblBorders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822D" w:themeColor="accent5"/>
        <w:left w:val="single" w:sz="24" w:space="0" w:color="CD822D" w:themeColor="accent5"/>
        <w:bottom w:val="single" w:sz="24" w:space="0" w:color="CD822D" w:themeColor="accent5"/>
        <w:right w:val="single" w:sz="24" w:space="0" w:color="CD822D" w:themeColor="accent5"/>
      </w:tblBorders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42" w:themeColor="accent6"/>
        <w:left w:val="single" w:sz="24" w:space="0" w:color="794642" w:themeColor="accent6"/>
        <w:bottom w:val="single" w:sz="24" w:space="0" w:color="794642" w:themeColor="accent6"/>
        <w:right w:val="single" w:sz="24" w:space="0" w:color="794642" w:themeColor="accent6"/>
      </w:tblBorders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A0B053" w:themeColor="accent1"/>
        <w:bottom w:val="single" w:sz="4" w:space="0" w:color="A0B05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0B05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BA5E27" w:themeColor="accent2"/>
        <w:bottom w:val="single" w:sz="4" w:space="0" w:color="BA5E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A5E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CCB238" w:themeColor="accent3"/>
        <w:bottom w:val="single" w:sz="4" w:space="0" w:color="CCB2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B2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69A1A1" w:themeColor="accent4"/>
        <w:bottom w:val="single" w:sz="4" w:space="0" w:color="69A1A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A1A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CD822D" w:themeColor="accent5"/>
        <w:bottom w:val="single" w:sz="4" w:space="0" w:color="CD822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822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794642" w:themeColor="accent6"/>
        <w:bottom w:val="single" w:sz="4" w:space="0" w:color="7946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05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05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05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05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5E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5E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5E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5E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2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2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2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2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A1A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A1A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A1A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A1A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822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822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822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822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13D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13D8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  <w:insideV w:val="single" w:sz="8" w:space="0" w:color="B7C37D" w:themeColor="accent1" w:themeTint="BF"/>
      </w:tblBorders>
    </w:tblPr>
    <w:tcPr>
      <w:shd w:val="clear" w:color="auto" w:fill="E7EB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37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  <w:insideV w:val="single" w:sz="8" w:space="0" w:color="DA824E" w:themeColor="accent2" w:themeTint="BF"/>
      </w:tblBorders>
    </w:tblPr>
    <w:tcPr>
      <w:shd w:val="clear" w:color="auto" w:fill="F2D5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8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  <w:insideV w:val="single" w:sz="8" w:space="0" w:color="D8C569" w:themeColor="accent3" w:themeTint="BF"/>
      </w:tblBorders>
    </w:tblPr>
    <w:tcPr>
      <w:shd w:val="clear" w:color="auto" w:fill="F2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C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  <w:insideV w:val="single" w:sz="8" w:space="0" w:color="8EB8B8" w:themeColor="accent4" w:themeTint="BF"/>
      </w:tblBorders>
    </w:tblPr>
    <w:tcPr>
      <w:shd w:val="clear" w:color="auto" w:fill="D9E7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8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  <w:insideV w:val="single" w:sz="8" w:space="0" w:color="DCA15F" w:themeColor="accent5" w:themeTint="BF"/>
      </w:tblBorders>
    </w:tblPr>
    <w:tcPr>
      <w:shd w:val="clear" w:color="auto" w:fill="F3E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15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  <w:insideV w:val="single" w:sz="8" w:space="0" w:color="A96762" w:themeColor="accent6" w:themeTint="BF"/>
      </w:tblBorders>
    </w:tblPr>
    <w:tcPr>
      <w:shd w:val="clear" w:color="auto" w:fill="E2CC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67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cPr>
      <w:shd w:val="clear" w:color="auto" w:fill="E7EB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C" w:themeFill="accent1" w:themeFillTint="33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tcBorders>
          <w:insideH w:val="single" w:sz="6" w:space="0" w:color="A0B053" w:themeColor="accent1"/>
          <w:insideV w:val="single" w:sz="6" w:space="0" w:color="A0B053" w:themeColor="accent1"/>
        </w:tcBorders>
        <w:shd w:val="clear" w:color="auto" w:fill="CFD7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cPr>
      <w:shd w:val="clear" w:color="auto" w:fill="F2D5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F" w:themeFill="accent2" w:themeFillTint="33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tcBorders>
          <w:insideH w:val="single" w:sz="6" w:space="0" w:color="BA5E27" w:themeColor="accent2"/>
          <w:insideV w:val="single" w:sz="6" w:space="0" w:color="BA5E27" w:themeColor="accent2"/>
        </w:tcBorders>
        <w:shd w:val="clear" w:color="auto" w:fill="E6A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cPr>
      <w:shd w:val="clear" w:color="auto" w:fill="F2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FD7" w:themeFill="accent3" w:themeFillTint="33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tcBorders>
          <w:insideH w:val="single" w:sz="6" w:space="0" w:color="CCB238" w:themeColor="accent3"/>
          <w:insideV w:val="single" w:sz="6" w:space="0" w:color="CCB238" w:themeColor="accent3"/>
        </w:tcBorders>
        <w:shd w:val="clear" w:color="auto" w:fill="E5D8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cPr>
      <w:shd w:val="clear" w:color="auto" w:fill="D9E7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C" w:themeFill="accent4" w:themeFillTint="33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tcBorders>
          <w:insideH w:val="single" w:sz="6" w:space="0" w:color="69A1A1" w:themeColor="accent4"/>
          <w:insideV w:val="single" w:sz="6" w:space="0" w:color="69A1A1" w:themeColor="accent4"/>
        </w:tcBorders>
        <w:shd w:val="clear" w:color="auto" w:fill="B4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cPr>
      <w:shd w:val="clear" w:color="auto" w:fill="F3E0C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D4" w:themeFill="accent5" w:themeFillTint="33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tcBorders>
          <w:insideH w:val="single" w:sz="6" w:space="0" w:color="CD822D" w:themeColor="accent5"/>
          <w:insideV w:val="single" w:sz="6" w:space="0" w:color="CD822D" w:themeColor="accent5"/>
        </w:tcBorders>
        <w:shd w:val="clear" w:color="auto" w:fill="E7C0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cPr>
      <w:shd w:val="clear" w:color="auto" w:fill="E2CC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6D5" w:themeFill="accent6" w:themeFillTint="33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tcBorders>
          <w:insideH w:val="single" w:sz="6" w:space="0" w:color="794642" w:themeColor="accent6"/>
          <w:insideV w:val="single" w:sz="6" w:space="0" w:color="794642" w:themeColor="accent6"/>
        </w:tcBorders>
        <w:shd w:val="clear" w:color="auto" w:fill="C69A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B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7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7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C8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D8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D8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7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0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0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09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9A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9A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053" w:themeColor="accen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shd w:val="clear" w:color="auto" w:fill="E7EB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5E27" w:themeColor="accent2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shd w:val="clear" w:color="auto" w:fill="F2D5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238" w:themeColor="accent3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shd w:val="clear" w:color="auto" w:fill="F2EB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A1A1" w:themeColor="accent4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shd w:val="clear" w:color="auto" w:fill="D9E7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822D" w:themeColor="accent5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shd w:val="clear" w:color="auto" w:fill="F3E0C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42" w:themeColor="accent6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shd w:val="clear" w:color="auto" w:fill="E2CC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05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05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05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B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5E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5E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2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2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A1A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A1A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7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822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822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B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7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13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13D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13D8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13D8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13D8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13D8C"/>
  </w:style>
  <w:style w:type="character" w:styleId="PageNumber">
    <w:name w:val="page number"/>
    <w:basedOn w:val="DefaultParagraphFont"/>
    <w:uiPriority w:val="99"/>
    <w:semiHidden/>
    <w:unhideWhenUsed/>
    <w:rsid w:val="00113D8C"/>
  </w:style>
  <w:style w:type="table" w:styleId="PlainTable1">
    <w:name w:val="Plain Table 1"/>
    <w:basedOn w:val="TableNormal"/>
    <w:uiPriority w:val="41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3D8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A568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A568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13D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13D8C"/>
  </w:style>
  <w:style w:type="paragraph" w:styleId="Signature">
    <w:name w:val="Signature"/>
    <w:basedOn w:val="Normal"/>
    <w:link w:val="SignatureChar"/>
    <w:uiPriority w:val="99"/>
    <w:semiHidden/>
    <w:unhideWhenUsed/>
    <w:rsid w:val="00113D8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13D8C"/>
  </w:style>
  <w:style w:type="character" w:styleId="SubtleEmphasis">
    <w:name w:val="Subtle Emphasis"/>
    <w:basedOn w:val="DefaultParagraphFont"/>
    <w:uiPriority w:val="19"/>
    <w:semiHidden/>
    <w:unhideWhenUsed/>
    <w:qFormat/>
    <w:rsid w:val="00113D8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13D8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13D8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13D8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13D8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13D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13D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13D8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13D8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13D8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13D8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13D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13D8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13D8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13D8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13D8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13D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13D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13D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13D8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13D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13D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13D8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13D8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13D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13D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13D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1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13D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3D8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13D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13D8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13D8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13D8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13D8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13D8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13D8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13D8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F0E"/>
    <w:pPr>
      <w:spacing w:before="240" w:after="0" w:line="259" w:lineRule="auto"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DAUser\Downloads\tf038813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C2664B8E334F358551794E54ED5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1A5D-174E-45B6-8711-C1B8B9AD9089}"/>
      </w:docPartPr>
      <w:docPartBody>
        <w:p w:rsidR="0014660D" w:rsidRDefault="00A7568E">
          <w:pPr>
            <w:pStyle w:val="ABC2664B8E334F358551794E54ED5091"/>
          </w:pPr>
          <w:r>
            <w:t>Sandwiches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AA"/>
    <w:rsid w:val="000D2538"/>
    <w:rsid w:val="0014660D"/>
    <w:rsid w:val="00163A6C"/>
    <w:rsid w:val="004551D1"/>
    <w:rsid w:val="00677A5B"/>
    <w:rsid w:val="009572B9"/>
    <w:rsid w:val="00A025AA"/>
    <w:rsid w:val="00A7568E"/>
    <w:rsid w:val="00BE3554"/>
    <w:rsid w:val="00D40E53"/>
    <w:rsid w:val="00F2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7B23E8EA78440D951E1F325B4AD0BA">
    <w:name w:val="2C7B23E8EA78440D951E1F325B4AD0BA"/>
  </w:style>
  <w:style w:type="paragraph" w:customStyle="1" w:styleId="64A64F647BA342F2866C4270E9E22BF0">
    <w:name w:val="64A64F647BA342F2866C4270E9E22BF0"/>
  </w:style>
  <w:style w:type="character" w:styleId="IntenseEmphasis">
    <w:name w:val="Intense Emphasis"/>
    <w:basedOn w:val="DefaultParagraphFont"/>
    <w:uiPriority w:val="21"/>
    <w:qFormat/>
    <w:rsid w:val="00A025AA"/>
    <w:rPr>
      <w:b w:val="0"/>
      <w:i w:val="0"/>
      <w:iCs/>
      <w:color w:val="C45911" w:themeColor="accent2" w:themeShade="BF"/>
    </w:rPr>
  </w:style>
  <w:style w:type="paragraph" w:customStyle="1" w:styleId="7CF55B9BE44B4ACE8A92163FA45E8342">
    <w:name w:val="7CF55B9BE44B4ACE8A92163FA45E8342"/>
  </w:style>
  <w:style w:type="paragraph" w:customStyle="1" w:styleId="0FABF8EC693C40FF8EFE6D870F5AD084">
    <w:name w:val="0FABF8EC693C40FF8EFE6D870F5AD084"/>
  </w:style>
  <w:style w:type="paragraph" w:customStyle="1" w:styleId="56B3BE781D44409C81D689F905449D43">
    <w:name w:val="56B3BE781D44409C81D689F905449D43"/>
  </w:style>
  <w:style w:type="paragraph" w:customStyle="1" w:styleId="087F83132FC7412784DA592931B08726">
    <w:name w:val="087F83132FC7412784DA592931B08726"/>
  </w:style>
  <w:style w:type="paragraph" w:customStyle="1" w:styleId="B60F7A6B444B489786C91EE924E0E981">
    <w:name w:val="B60F7A6B444B489786C91EE924E0E981"/>
  </w:style>
  <w:style w:type="paragraph" w:customStyle="1" w:styleId="06F31AE0BA7249E0B8EEFF40FD46B66F">
    <w:name w:val="06F31AE0BA7249E0B8EEFF40FD46B66F"/>
  </w:style>
  <w:style w:type="paragraph" w:customStyle="1" w:styleId="C20AA8D038644912AA7DAC78D7473FF6">
    <w:name w:val="C20AA8D038644912AA7DAC78D7473FF6"/>
  </w:style>
  <w:style w:type="paragraph" w:customStyle="1" w:styleId="FDCADAAC892D478F938F19746296BF7B">
    <w:name w:val="FDCADAAC892D478F938F19746296BF7B"/>
  </w:style>
  <w:style w:type="paragraph" w:customStyle="1" w:styleId="A3EF1372A3F548CCA01CD8280F3E0131">
    <w:name w:val="A3EF1372A3F548CCA01CD8280F3E0131"/>
  </w:style>
  <w:style w:type="paragraph" w:customStyle="1" w:styleId="3932A948371F43D699E3CE1F9DCDDAFF">
    <w:name w:val="3932A948371F43D699E3CE1F9DCDDAFF"/>
  </w:style>
  <w:style w:type="paragraph" w:customStyle="1" w:styleId="6F8840985C204817896D991D3941E853">
    <w:name w:val="6F8840985C204817896D991D3941E853"/>
  </w:style>
  <w:style w:type="paragraph" w:customStyle="1" w:styleId="9A2994E0055849B3BCEF96D3135706BE">
    <w:name w:val="9A2994E0055849B3BCEF96D3135706BE"/>
  </w:style>
  <w:style w:type="paragraph" w:customStyle="1" w:styleId="7B6CBEE1B33F44D19485D7A583AC6D74">
    <w:name w:val="7B6CBEE1B33F44D19485D7A583AC6D74"/>
  </w:style>
  <w:style w:type="paragraph" w:customStyle="1" w:styleId="E46924C7B2024A73A3E68C5B9D2A58AE">
    <w:name w:val="E46924C7B2024A73A3E68C5B9D2A58AE"/>
  </w:style>
  <w:style w:type="paragraph" w:customStyle="1" w:styleId="09BFCB24E0EC4AAD916ABC52F00966F2">
    <w:name w:val="09BFCB24E0EC4AAD916ABC52F00966F2"/>
  </w:style>
  <w:style w:type="paragraph" w:customStyle="1" w:styleId="1C59D9E6DA2E4048A844D08988AAF3FA">
    <w:name w:val="1C59D9E6DA2E4048A844D08988AAF3FA"/>
  </w:style>
  <w:style w:type="paragraph" w:customStyle="1" w:styleId="A07FF97056B1456D8B28C03545F2D33F">
    <w:name w:val="A07FF97056B1456D8B28C03545F2D33F"/>
  </w:style>
  <w:style w:type="paragraph" w:customStyle="1" w:styleId="3BEC904D17014054AC606052100CC1C4">
    <w:name w:val="3BEC904D17014054AC606052100CC1C4"/>
  </w:style>
  <w:style w:type="paragraph" w:customStyle="1" w:styleId="6DEBBB0D64E24464AB56B63EB1616FDF">
    <w:name w:val="6DEBBB0D64E24464AB56B63EB1616FDF"/>
  </w:style>
  <w:style w:type="paragraph" w:customStyle="1" w:styleId="4D7B297C83CE4A45B1A4982A351A40C9">
    <w:name w:val="4D7B297C83CE4A45B1A4982A351A40C9"/>
  </w:style>
  <w:style w:type="paragraph" w:customStyle="1" w:styleId="ABC2664B8E334F358551794E54ED5091">
    <w:name w:val="ABC2664B8E334F358551794E54ED5091"/>
  </w:style>
  <w:style w:type="paragraph" w:customStyle="1" w:styleId="C32028AD28274CDE9B71E4E9DFB530C0">
    <w:name w:val="C32028AD28274CDE9B71E4E9DFB530C0"/>
  </w:style>
  <w:style w:type="paragraph" w:customStyle="1" w:styleId="C559F582E2354B8DA6010E44FF8A6286">
    <w:name w:val="C559F582E2354B8DA6010E44FF8A6286"/>
  </w:style>
  <w:style w:type="paragraph" w:customStyle="1" w:styleId="349D273A890547A88C9FEF156EE97EB7">
    <w:name w:val="349D273A890547A88C9FEF156EE97EB7"/>
  </w:style>
  <w:style w:type="paragraph" w:customStyle="1" w:styleId="D561AC38AEFB420D8C79BBCF64DA7CB8">
    <w:name w:val="D561AC38AEFB420D8C79BBCF64DA7CB8"/>
  </w:style>
  <w:style w:type="paragraph" w:customStyle="1" w:styleId="0F7EDAD92A3B47409C4DBDB21816DCCB">
    <w:name w:val="0F7EDAD92A3B47409C4DBDB21816DCCB"/>
  </w:style>
  <w:style w:type="paragraph" w:customStyle="1" w:styleId="06DCF8F36D534D42850BF679ACE0CA32">
    <w:name w:val="06DCF8F36D534D42850BF679ACE0CA32"/>
  </w:style>
  <w:style w:type="paragraph" w:customStyle="1" w:styleId="C0B63A527396404CA94E2D5DA6CAA5C7">
    <w:name w:val="C0B63A527396404CA94E2D5DA6CAA5C7"/>
  </w:style>
  <w:style w:type="paragraph" w:customStyle="1" w:styleId="2B1A89E5A8DC48F385112249038F4365">
    <w:name w:val="2B1A89E5A8DC48F385112249038F4365"/>
  </w:style>
  <w:style w:type="paragraph" w:customStyle="1" w:styleId="FC260BB5FE424A6198981CA8D5C98977">
    <w:name w:val="FC260BB5FE424A6198981CA8D5C98977"/>
  </w:style>
  <w:style w:type="paragraph" w:customStyle="1" w:styleId="9A65BD37ED204D7E9AB0FDB827354B67">
    <w:name w:val="9A65BD37ED204D7E9AB0FDB827354B67"/>
  </w:style>
  <w:style w:type="paragraph" w:customStyle="1" w:styleId="32204752BE51451592813A97727085EA">
    <w:name w:val="32204752BE51451592813A97727085EA"/>
  </w:style>
  <w:style w:type="paragraph" w:customStyle="1" w:styleId="7164A2B5E20B4EA286B15F03DF8EB9E9">
    <w:name w:val="7164A2B5E20B4EA286B15F03DF8EB9E9"/>
  </w:style>
  <w:style w:type="paragraph" w:customStyle="1" w:styleId="FF9100B0A98F4A07A1E2344A461D6255">
    <w:name w:val="FF9100B0A98F4A07A1E2344A461D6255"/>
  </w:style>
  <w:style w:type="paragraph" w:customStyle="1" w:styleId="DCA0A56BAB0240F7A26B7D8BDED6BD5C">
    <w:name w:val="DCA0A56BAB0240F7A26B7D8BDED6BD5C"/>
  </w:style>
  <w:style w:type="paragraph" w:customStyle="1" w:styleId="44B5910C9CE84C1F8C634231811D52F6">
    <w:name w:val="44B5910C9CE84C1F8C634231811D52F6"/>
  </w:style>
  <w:style w:type="paragraph" w:customStyle="1" w:styleId="45D3E81969E64627B2CCD7AF2A86E32C">
    <w:name w:val="45D3E81969E64627B2CCD7AF2A86E32C"/>
  </w:style>
  <w:style w:type="paragraph" w:customStyle="1" w:styleId="15153F154BC542FD873584909FA58C10">
    <w:name w:val="15153F154BC542FD873584909FA58C10"/>
  </w:style>
  <w:style w:type="paragraph" w:customStyle="1" w:styleId="50BBA0A7788541679FCA5AA6768982BB">
    <w:name w:val="50BBA0A7788541679FCA5AA6768982BB"/>
  </w:style>
  <w:style w:type="paragraph" w:customStyle="1" w:styleId="A5ADD1306F9645019B94E6D254B1853B">
    <w:name w:val="A5ADD1306F9645019B94E6D254B1853B"/>
  </w:style>
  <w:style w:type="paragraph" w:customStyle="1" w:styleId="F5B7CE200BB8403099D1B90B50B8B744">
    <w:name w:val="F5B7CE200BB8403099D1B90B50B8B744"/>
  </w:style>
  <w:style w:type="paragraph" w:customStyle="1" w:styleId="83F1F4EB7A3348B6BD8FDE6D1B8D0182">
    <w:name w:val="83F1F4EB7A3348B6BD8FDE6D1B8D0182"/>
  </w:style>
  <w:style w:type="paragraph" w:customStyle="1" w:styleId="E44CA114CD1D412586702BC504B5806E">
    <w:name w:val="E44CA114CD1D412586702BC504B5806E"/>
  </w:style>
  <w:style w:type="paragraph" w:customStyle="1" w:styleId="DD5A897D57704310A1647118348C436B">
    <w:name w:val="DD5A897D57704310A1647118348C436B"/>
  </w:style>
  <w:style w:type="paragraph" w:customStyle="1" w:styleId="9867860C35FB47AEAF1C0E29BB7E3ACF">
    <w:name w:val="9867860C35FB47AEAF1C0E29BB7E3ACF"/>
  </w:style>
  <w:style w:type="paragraph" w:customStyle="1" w:styleId="84422A3985944F5784D6B03DE109E0D3">
    <w:name w:val="84422A3985944F5784D6B03DE109E0D3"/>
  </w:style>
  <w:style w:type="paragraph" w:customStyle="1" w:styleId="8B659144977745ADB16E32FB57171966">
    <w:name w:val="8B659144977745ADB16E32FB57171966"/>
  </w:style>
  <w:style w:type="paragraph" w:customStyle="1" w:styleId="67D1756A43CD419BB49B9994EF3D4F81">
    <w:name w:val="67D1756A43CD419BB49B9994EF3D4F81"/>
  </w:style>
  <w:style w:type="paragraph" w:customStyle="1" w:styleId="1434E41AB2EB4A498A9C649E9006E7DC">
    <w:name w:val="1434E41AB2EB4A498A9C649E9006E7DC"/>
  </w:style>
  <w:style w:type="paragraph" w:customStyle="1" w:styleId="93AA58DEC43841C7B7CAAACFAD768F19">
    <w:name w:val="93AA58DEC43841C7B7CAAACFAD768F19"/>
  </w:style>
  <w:style w:type="paragraph" w:customStyle="1" w:styleId="3C1066DC4CD0495CA31B2A5372D95975">
    <w:name w:val="3C1066DC4CD0495CA31B2A5372D95975"/>
  </w:style>
  <w:style w:type="paragraph" w:customStyle="1" w:styleId="5EC5EA9618F64F91908F8F5C46E14A0D">
    <w:name w:val="5EC5EA9618F64F91908F8F5C46E14A0D"/>
  </w:style>
  <w:style w:type="paragraph" w:customStyle="1" w:styleId="FFECD2DDAD95477480815BDB3D7E3423">
    <w:name w:val="FFECD2DDAD95477480815BDB3D7E3423"/>
  </w:style>
  <w:style w:type="paragraph" w:customStyle="1" w:styleId="5F1EEF89EBB94B1ABF87C2EE06EC07F1">
    <w:name w:val="5F1EEF89EBB94B1ABF87C2EE06EC07F1"/>
  </w:style>
  <w:style w:type="paragraph" w:customStyle="1" w:styleId="7C7C06C400A540548EBB850E1BC5D7CF">
    <w:name w:val="7C7C06C400A540548EBB850E1BC5D7CF"/>
  </w:style>
  <w:style w:type="paragraph" w:customStyle="1" w:styleId="362BA14096BC42CC87BC94CF7DF9761C">
    <w:name w:val="362BA14096BC42CC87BC94CF7DF9761C"/>
    <w:rsid w:val="00A025AA"/>
  </w:style>
  <w:style w:type="paragraph" w:customStyle="1" w:styleId="4C2CCBF3B4134AF5BA784B494B5B499C">
    <w:name w:val="4C2CCBF3B4134AF5BA784B494B5B499C"/>
    <w:rsid w:val="00A025AA"/>
  </w:style>
  <w:style w:type="paragraph" w:customStyle="1" w:styleId="A2120BAB323641148AA0C41356DA19FE">
    <w:name w:val="A2120BAB323641148AA0C41356DA19FE"/>
    <w:rsid w:val="00A025AA"/>
  </w:style>
  <w:style w:type="paragraph" w:customStyle="1" w:styleId="47D9ADE715074801B3D44AA0A7702AA2">
    <w:name w:val="47D9ADE715074801B3D44AA0A7702AA2"/>
    <w:rsid w:val="00A025AA"/>
  </w:style>
  <w:style w:type="paragraph" w:customStyle="1" w:styleId="3DFA85A33FEA49C095ED4E7550D0E7A0">
    <w:name w:val="3DFA85A33FEA49C095ED4E7550D0E7A0"/>
    <w:rsid w:val="00A025AA"/>
  </w:style>
  <w:style w:type="paragraph" w:customStyle="1" w:styleId="0B6136F2E4CC42E5B27EEBC8A0E3B982">
    <w:name w:val="0B6136F2E4CC42E5B27EEBC8A0E3B982"/>
    <w:rsid w:val="00A025AA"/>
  </w:style>
  <w:style w:type="paragraph" w:customStyle="1" w:styleId="7702B94858034C50B3472B2C4EC5BB83">
    <w:name w:val="7702B94858034C50B3472B2C4EC5BB83"/>
    <w:rsid w:val="00A025AA"/>
  </w:style>
  <w:style w:type="paragraph" w:customStyle="1" w:styleId="7B37282AF4BB4585A2EE4025D14AD0B9">
    <w:name w:val="7B37282AF4BB4585A2EE4025D14AD0B9"/>
    <w:rsid w:val="00A025AA"/>
  </w:style>
  <w:style w:type="paragraph" w:customStyle="1" w:styleId="2B58EBEDA6074837B6C3ADD3B8CE2627">
    <w:name w:val="2B58EBEDA6074837B6C3ADD3B8CE2627"/>
    <w:rsid w:val="00A025AA"/>
  </w:style>
  <w:style w:type="paragraph" w:customStyle="1" w:styleId="B134747C7B114E2585D19C1C55D2A598">
    <w:name w:val="B134747C7B114E2585D19C1C55D2A598"/>
    <w:rsid w:val="00A025AA"/>
  </w:style>
  <w:style w:type="paragraph" w:customStyle="1" w:styleId="BCDE8B2269194589BBEB964A3E53BCD7">
    <w:name w:val="BCDE8B2269194589BBEB964A3E53BCD7"/>
    <w:rsid w:val="00A025AA"/>
  </w:style>
  <w:style w:type="paragraph" w:customStyle="1" w:styleId="57D9607D0D374B7887D8E1252D176D0A">
    <w:name w:val="57D9607D0D374B7887D8E1252D176D0A"/>
    <w:rsid w:val="00A025AA"/>
  </w:style>
  <w:style w:type="paragraph" w:customStyle="1" w:styleId="240D26AC98E7438A9E0160474B3FA41B">
    <w:name w:val="240D26AC98E7438A9E0160474B3FA41B"/>
    <w:rsid w:val="00A025AA"/>
  </w:style>
  <w:style w:type="paragraph" w:customStyle="1" w:styleId="42E1EB7BB0924B55864FF29920209275">
    <w:name w:val="42E1EB7BB0924B55864FF29920209275"/>
    <w:rsid w:val="00A025AA"/>
  </w:style>
  <w:style w:type="paragraph" w:customStyle="1" w:styleId="6448191533AF45A0B80934890499096D">
    <w:name w:val="6448191533AF45A0B80934890499096D"/>
    <w:rsid w:val="00A025AA"/>
  </w:style>
  <w:style w:type="paragraph" w:customStyle="1" w:styleId="43E7E603CCC0418EAA63E7F2FA9DFB92">
    <w:name w:val="43E7E603CCC0418EAA63E7F2FA9DFB92"/>
    <w:rsid w:val="00A025AA"/>
  </w:style>
  <w:style w:type="paragraph" w:customStyle="1" w:styleId="63CA3C1799414705ACB022498F78176E">
    <w:name w:val="63CA3C1799414705ACB022498F78176E"/>
    <w:rsid w:val="00A025AA"/>
  </w:style>
  <w:style w:type="paragraph" w:customStyle="1" w:styleId="7810FFA586D24EEA88495A5BCCF6E81E">
    <w:name w:val="7810FFA586D24EEA88495A5BCCF6E81E"/>
    <w:rsid w:val="00A025AA"/>
  </w:style>
  <w:style w:type="paragraph" w:customStyle="1" w:styleId="7584DE24620F475599F0439E34F27074">
    <w:name w:val="7584DE24620F475599F0439E34F27074"/>
    <w:rsid w:val="00A025AA"/>
  </w:style>
  <w:style w:type="paragraph" w:customStyle="1" w:styleId="6EAB681A858F4A0680B3139A464C3C13">
    <w:name w:val="6EAB681A858F4A0680B3139A464C3C13"/>
    <w:rsid w:val="00A025AA"/>
  </w:style>
  <w:style w:type="paragraph" w:customStyle="1" w:styleId="5603FAE2C2A149EFB67867E459EFFE0A">
    <w:name w:val="5603FAE2C2A149EFB67867E459EFFE0A"/>
    <w:rsid w:val="00A025AA"/>
  </w:style>
  <w:style w:type="paragraph" w:customStyle="1" w:styleId="BFAC97B16266415D8B857FF952284427">
    <w:name w:val="BFAC97B16266415D8B857FF952284427"/>
    <w:rsid w:val="00A025AA"/>
  </w:style>
  <w:style w:type="paragraph" w:customStyle="1" w:styleId="28355F29F0124716A2BEBC09D527986D">
    <w:name w:val="28355F29F0124716A2BEBC09D527986D"/>
    <w:rsid w:val="00A025AA"/>
  </w:style>
  <w:style w:type="paragraph" w:customStyle="1" w:styleId="F45B8FFCAD61472B9D4111B872584529">
    <w:name w:val="F45B8FFCAD61472B9D4111B872584529"/>
    <w:rsid w:val="00A025AA"/>
  </w:style>
  <w:style w:type="paragraph" w:customStyle="1" w:styleId="77FAAB7BFF294FE1A5D2B17FC9100E5F">
    <w:name w:val="77FAAB7BFF294FE1A5D2B17FC9100E5F"/>
    <w:rsid w:val="00A025AA"/>
  </w:style>
  <w:style w:type="paragraph" w:customStyle="1" w:styleId="CA4AC430564E44999AFEAFB8FB33B13A">
    <w:name w:val="CA4AC430564E44999AFEAFB8FB33B13A"/>
    <w:rsid w:val="00A025AA"/>
  </w:style>
  <w:style w:type="paragraph" w:customStyle="1" w:styleId="208F7232488240A08D4583807B470A2E">
    <w:name w:val="208F7232488240A08D4583807B470A2E"/>
    <w:rsid w:val="00A025AA"/>
  </w:style>
  <w:style w:type="paragraph" w:customStyle="1" w:styleId="417B65777733492DAD63A89E2562A50A">
    <w:name w:val="417B65777733492DAD63A89E2562A50A"/>
    <w:rsid w:val="00A025AA"/>
  </w:style>
  <w:style w:type="paragraph" w:customStyle="1" w:styleId="BCD56D601E9143F2808D6912B0036D19">
    <w:name w:val="BCD56D601E9143F2808D6912B0036D19"/>
    <w:rsid w:val="00A025AA"/>
  </w:style>
  <w:style w:type="paragraph" w:customStyle="1" w:styleId="A8266DBF9FF9410585ED713B237ED605">
    <w:name w:val="A8266DBF9FF9410585ED713B237ED605"/>
    <w:rsid w:val="00A025AA"/>
  </w:style>
  <w:style w:type="paragraph" w:customStyle="1" w:styleId="460818D621CC446CAAA5C32308F3A325">
    <w:name w:val="460818D621CC446CAAA5C32308F3A325"/>
    <w:rsid w:val="00A025AA"/>
  </w:style>
  <w:style w:type="paragraph" w:customStyle="1" w:styleId="5755D878977942A0BC3A347725ACCA9F">
    <w:name w:val="5755D878977942A0BC3A347725ACCA9F"/>
    <w:rsid w:val="00A025AA"/>
  </w:style>
  <w:style w:type="paragraph" w:customStyle="1" w:styleId="1D43D9564B92406C8B2238E0560BA49F">
    <w:name w:val="1D43D9564B92406C8B2238E0560BA49F"/>
    <w:rsid w:val="00F2099F"/>
  </w:style>
  <w:style w:type="paragraph" w:customStyle="1" w:styleId="5B05FDD010194216827DB452F6B7431A">
    <w:name w:val="5B05FDD010194216827DB452F6B7431A"/>
    <w:rsid w:val="00F2099F"/>
  </w:style>
  <w:style w:type="paragraph" w:customStyle="1" w:styleId="2FD304B0E6784CDE96E6AE1004516220">
    <w:name w:val="2FD304B0E6784CDE96E6AE1004516220"/>
    <w:rsid w:val="00F2099F"/>
  </w:style>
  <w:style w:type="paragraph" w:customStyle="1" w:styleId="6588C1AA0D474ADE945B313D8CF5FD6C">
    <w:name w:val="6588C1AA0D474ADE945B313D8CF5FD6C"/>
    <w:rsid w:val="00F2099F"/>
  </w:style>
  <w:style w:type="paragraph" w:customStyle="1" w:styleId="4B4C2A17017745919A2BA096EB4FA8DE">
    <w:name w:val="4B4C2A17017745919A2BA096EB4FA8DE"/>
    <w:rsid w:val="00677A5B"/>
  </w:style>
  <w:style w:type="paragraph" w:customStyle="1" w:styleId="58B5F1FDA4D64D67A0B32D9AFDBFC7A4">
    <w:name w:val="58B5F1FDA4D64D67A0B32D9AFDBFC7A4"/>
    <w:rsid w:val="00677A5B"/>
  </w:style>
  <w:style w:type="paragraph" w:customStyle="1" w:styleId="CB6D278353BB426A9C6CEB92BFCCCBFD">
    <w:name w:val="CB6D278353BB426A9C6CEB92BFCCCBFD"/>
    <w:rsid w:val="00677A5B"/>
  </w:style>
  <w:style w:type="paragraph" w:customStyle="1" w:styleId="497F0AE3A99949E49D05421627FBB67A">
    <w:name w:val="497F0AE3A99949E49D05421627FBB67A"/>
    <w:rsid w:val="00677A5B"/>
  </w:style>
  <w:style w:type="paragraph" w:customStyle="1" w:styleId="F37603FF9E9947E4B0A40DA181AF32AA">
    <w:name w:val="F37603FF9E9947E4B0A40DA181AF32AA"/>
    <w:rsid w:val="00677A5B"/>
  </w:style>
  <w:style w:type="paragraph" w:customStyle="1" w:styleId="E6A39D80D92C4CAC9706CF6B42760601">
    <w:name w:val="E6A39D80D92C4CAC9706CF6B42760601"/>
    <w:rsid w:val="00677A5B"/>
  </w:style>
  <w:style w:type="paragraph" w:customStyle="1" w:styleId="0FBC05F2D08C4E7280B30F61A5DF9D9E">
    <w:name w:val="0FBC05F2D08C4E7280B30F61A5DF9D9E"/>
    <w:rsid w:val="00677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706.745.0511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AAD044-E93A-4CC6-B988-45D889B7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tf03881318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DDAUser</dc:creator>
  <cp:keywords/>
  <dc:description/>
  <cp:lastModifiedBy>Darren Harper</cp:lastModifiedBy>
  <cp:revision>2</cp:revision>
  <cp:lastPrinted>2020-03-06T18:53:00Z</cp:lastPrinted>
  <dcterms:created xsi:type="dcterms:W3CDTF">2020-03-10T17:36:00Z</dcterms:created>
  <dcterms:modified xsi:type="dcterms:W3CDTF">2020-03-10T17:36:00Z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